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A4" w:rsidRDefault="00EF5BA4">
      <w:pPr>
        <w:spacing w:line="216" w:lineRule="auto"/>
        <w:ind w:left="4111" w:right="-483"/>
        <w:jc w:val="center"/>
        <w:rPr>
          <w:rFonts w:ascii="Arial" w:hAnsi="Arial"/>
          <w:b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0" o:spid="_x0000_s1026" type="#_x0000_t75" style="position:absolute;left:0;text-align:left;margin-left:-25.7pt;margin-top:-4.95pt;width:81pt;height:62.55pt;z-index:251660288;visibility:visible">
            <v:imagedata r:id="rId5" o:title=""/>
          </v:shape>
        </w:pict>
      </w:r>
      <w:r>
        <w:rPr>
          <w:noProof/>
        </w:rPr>
        <w:pict>
          <v:shape id="Imagen 53" o:spid="_x0000_s1027" type="#_x0000_t75" alt="Policromàtic%20Positiu%20OK" style="position:absolute;left:0;text-align:left;margin-left:388.3pt;margin-top:-4.95pt;width:135pt;height:21.2pt;z-index:251655168;visibility:visible">
            <v:imagedata r:id="rId6" o:title=""/>
          </v:shape>
        </w:pict>
      </w:r>
    </w:p>
    <w:p w:rsidR="00EF5BA4" w:rsidRPr="00257368" w:rsidRDefault="00EF5BA4" w:rsidP="00D7043A">
      <w:pPr>
        <w:spacing w:line="216" w:lineRule="auto"/>
        <w:ind w:left="1298" w:right="-908" w:firstLine="862"/>
        <w:outlineLvl w:val="0"/>
        <w:rPr>
          <w:rFonts w:ascii="Arial" w:hAnsi="Arial"/>
          <w:b/>
          <w:color w:val="000080"/>
          <w:sz w:val="22"/>
          <w:szCs w:val="10"/>
          <w:lang w:val="ca-ES"/>
        </w:rPr>
      </w:pPr>
      <w:smartTag w:uri="urn:schemas-microsoft-com:office:smarttags" w:element="PersonName">
        <w:smartTagPr>
          <w:attr w:name="ProductID" w:val="ESCOLA MUNICIPAL"/>
        </w:smartTagPr>
        <w:r w:rsidRPr="00257368">
          <w:rPr>
            <w:rFonts w:ascii="Arial" w:hAnsi="Arial"/>
            <w:b/>
            <w:color w:val="000080"/>
            <w:sz w:val="22"/>
            <w:szCs w:val="10"/>
            <w:lang w:val="ca-ES"/>
          </w:rPr>
          <w:t xml:space="preserve">ESCOLA </w:t>
        </w:r>
        <w:r>
          <w:rPr>
            <w:rFonts w:ascii="Arial" w:hAnsi="Arial"/>
            <w:b/>
            <w:color w:val="000080"/>
            <w:sz w:val="22"/>
            <w:szCs w:val="10"/>
            <w:lang w:val="ca-ES"/>
          </w:rPr>
          <w:t>MUNICIPAL</w:t>
        </w:r>
      </w:smartTag>
      <w:r>
        <w:rPr>
          <w:rFonts w:ascii="Arial" w:hAnsi="Arial"/>
          <w:b/>
          <w:color w:val="000080"/>
          <w:sz w:val="22"/>
          <w:szCs w:val="10"/>
          <w:lang w:val="ca-ES"/>
        </w:rPr>
        <w:t xml:space="preserve"> </w:t>
      </w:r>
      <w:r w:rsidRPr="00257368">
        <w:rPr>
          <w:rFonts w:ascii="Arial" w:hAnsi="Arial"/>
          <w:b/>
          <w:color w:val="000080"/>
          <w:sz w:val="22"/>
          <w:szCs w:val="10"/>
          <w:lang w:val="ca-ES"/>
        </w:rPr>
        <w:t>DE MÚSICA DE PALMA</w:t>
      </w:r>
    </w:p>
    <w:p w:rsidR="00EF5BA4" w:rsidRPr="00257368" w:rsidRDefault="00EF5BA4" w:rsidP="00D7043A">
      <w:pPr>
        <w:spacing w:line="216" w:lineRule="auto"/>
        <w:ind w:left="1298" w:right="-908" w:firstLine="862"/>
        <w:outlineLvl w:val="0"/>
        <w:rPr>
          <w:rFonts w:ascii="Arial" w:hAnsi="Arial"/>
          <w:b/>
          <w:color w:val="000080"/>
          <w:sz w:val="22"/>
          <w:szCs w:val="10"/>
          <w:lang w:val="ca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4.7pt;margin-top:2.5pt;width:21.8pt;height:459pt;z-index:251658240" stroked="f">
            <v:textbox style="layout-flow:vertical;mso-layout-flow-alt:bottom-to-top;mso-next-textbox:#_x0000_s1028" inset="0,0,0,0">
              <w:txbxContent>
                <w:p w:rsidR="00EF5BA4" w:rsidRDefault="00EF5BA4" w:rsidP="00257368">
                  <w:pPr>
                    <w:rPr>
                      <w:rFonts w:ascii="Arial" w:hAnsi="Arial"/>
                      <w:b/>
                      <w:sz w:val="18"/>
                      <w:lang w:val="ca-ES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val="ca-ES"/>
                    </w:rPr>
                    <w:t xml:space="preserve">EMPLENAU AMB MAJÚSCULES i presentau-lo a secretaria del Conservatori </w:t>
                  </w:r>
                  <w:r>
                    <w:rPr>
                      <w:rFonts w:ascii="Arial" w:hAnsi="Arial"/>
                      <w:b/>
                      <w:color w:val="000000"/>
                      <w:spacing w:val="-4"/>
                      <w:sz w:val="18"/>
                      <w:szCs w:val="18"/>
                    </w:rPr>
                    <w:sym w:font="Wingdings 2" w:char="F097"/>
                  </w:r>
                  <w:r>
                    <w:rPr>
                      <w:rFonts w:ascii="Arial" w:hAnsi="Arial"/>
                      <w:b/>
                      <w:sz w:val="18"/>
                      <w:lang w:val="ca-ES"/>
                    </w:rPr>
                    <w:t xml:space="preserve"> </w:t>
                  </w:r>
                  <w:hyperlink r:id="rId7" w:history="1">
                    <w:r>
                      <w:rPr>
                        <w:rStyle w:val="Hyperlink"/>
                        <w:rFonts w:ascii="Arial" w:hAnsi="Arial"/>
                        <w:b/>
                        <w:color w:val="000000"/>
                        <w:sz w:val="18"/>
                        <w:u w:val="none"/>
                        <w:lang w:val="ca-ES"/>
                      </w:rPr>
                      <w:t>conservatori@palma.es</w:t>
                    </w:r>
                  </w:hyperlink>
                </w:p>
                <w:p w:rsidR="00EF5BA4" w:rsidRDefault="00EF5BA4" w:rsidP="00257368">
                  <w:pPr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 xml:space="preserve">RELLENAR EN MAYÚSCULAS y entregar en la secretaría del Conservatorio </w:t>
                  </w:r>
                  <w:r>
                    <w:rPr>
                      <w:rFonts w:ascii="Arial" w:hAnsi="Arial"/>
                      <w:i/>
                      <w:color w:val="000000"/>
                      <w:spacing w:val="-4"/>
                      <w:sz w:val="18"/>
                      <w:szCs w:val="18"/>
                    </w:rPr>
                    <w:sym w:font="Wingdings 2" w:char="F097"/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</w:t>
                  </w:r>
                  <w:hyperlink r:id="rId8" w:history="1">
                    <w:r>
                      <w:rPr>
                        <w:rStyle w:val="Hyperlink"/>
                        <w:rFonts w:ascii="Arial" w:hAnsi="Arial"/>
                        <w:i/>
                        <w:color w:val="000000"/>
                        <w:sz w:val="18"/>
                        <w:u w:val="none"/>
                      </w:rPr>
                      <w:t>conservatori@palma.es</w:t>
                    </w:r>
                  </w:hyperlink>
                </w:p>
                <w:p w:rsidR="00EF5BA4" w:rsidRDefault="00EF5BA4" w:rsidP="0025736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ONSERVATORI MUNICIPAL"/>
        </w:smartTagPr>
        <w:r w:rsidRPr="00257368">
          <w:rPr>
            <w:rFonts w:ascii="Arial" w:hAnsi="Arial"/>
            <w:b/>
            <w:color w:val="000080"/>
            <w:sz w:val="22"/>
            <w:szCs w:val="10"/>
            <w:lang w:val="ca-ES"/>
          </w:rPr>
          <w:t>CONSERVATORI MUNICIPAL</w:t>
        </w:r>
      </w:smartTag>
      <w:r w:rsidRPr="00257368">
        <w:rPr>
          <w:rFonts w:ascii="Arial" w:hAnsi="Arial"/>
          <w:b/>
          <w:color w:val="000080"/>
          <w:sz w:val="22"/>
          <w:szCs w:val="10"/>
          <w:lang w:val="ca-ES"/>
        </w:rPr>
        <w:t xml:space="preserve"> ELEMENTAL DE MÚSICA DE PALMA</w:t>
      </w:r>
    </w:p>
    <w:p w:rsidR="00EF5BA4" w:rsidRPr="009238F7" w:rsidRDefault="00EF5BA4" w:rsidP="00257368">
      <w:pPr>
        <w:spacing w:line="216" w:lineRule="auto"/>
        <w:ind w:left="-284" w:right="-483"/>
        <w:jc w:val="center"/>
        <w:outlineLvl w:val="0"/>
        <w:rPr>
          <w:rFonts w:ascii="Arial" w:hAnsi="Arial"/>
          <w:b/>
          <w:sz w:val="16"/>
          <w:szCs w:val="16"/>
        </w:rPr>
      </w:pPr>
    </w:p>
    <w:p w:rsidR="00EF5BA4" w:rsidRPr="006C12BD" w:rsidRDefault="00EF5BA4" w:rsidP="00257368">
      <w:pPr>
        <w:spacing w:line="216" w:lineRule="auto"/>
        <w:ind w:left="-284" w:right="-483"/>
        <w:jc w:val="center"/>
        <w:outlineLvl w:val="0"/>
        <w:rPr>
          <w:rFonts w:ascii="Arial" w:hAnsi="Arial"/>
          <w:b/>
          <w:sz w:val="36"/>
          <w:szCs w:val="36"/>
          <w:lang w:val="ca-ES"/>
        </w:rPr>
      </w:pPr>
      <w:r w:rsidRPr="006C12BD">
        <w:rPr>
          <w:rFonts w:ascii="Arial" w:hAnsi="Arial"/>
          <w:b/>
          <w:sz w:val="36"/>
          <w:szCs w:val="36"/>
          <w:lang w:val="ca-ES"/>
        </w:rPr>
        <w:t xml:space="preserve">SOL·LICITUD MATRÍCULA CURS </w:t>
      </w:r>
      <w:r>
        <w:rPr>
          <w:rFonts w:ascii="Arial" w:hAnsi="Arial"/>
          <w:b/>
          <w:sz w:val="36"/>
          <w:szCs w:val="36"/>
          <w:lang w:val="ca-ES"/>
        </w:rPr>
        <w:t>2015/2016</w:t>
      </w:r>
    </w:p>
    <w:p w:rsidR="00EF5BA4" w:rsidRPr="00257368" w:rsidRDefault="00EF5BA4">
      <w:pPr>
        <w:spacing w:line="216" w:lineRule="auto"/>
        <w:ind w:left="-851" w:right="-908"/>
        <w:jc w:val="center"/>
        <w:rPr>
          <w:rFonts w:ascii="Arial" w:hAnsi="Arial"/>
          <w:b/>
          <w:color w:val="000080"/>
          <w:sz w:val="12"/>
          <w:szCs w:val="8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9"/>
        <w:gridCol w:w="689"/>
        <w:gridCol w:w="374"/>
        <w:gridCol w:w="872"/>
        <w:gridCol w:w="491"/>
        <w:gridCol w:w="351"/>
        <w:gridCol w:w="386"/>
        <w:gridCol w:w="346"/>
        <w:gridCol w:w="347"/>
        <w:gridCol w:w="416"/>
        <w:gridCol w:w="103"/>
        <w:gridCol w:w="23"/>
        <w:gridCol w:w="90"/>
        <w:gridCol w:w="377"/>
        <w:gridCol w:w="75"/>
        <w:gridCol w:w="16"/>
        <w:gridCol w:w="526"/>
        <w:gridCol w:w="207"/>
        <w:gridCol w:w="284"/>
        <w:gridCol w:w="51"/>
        <w:gridCol w:w="542"/>
        <w:gridCol w:w="40"/>
        <w:gridCol w:w="347"/>
        <w:gridCol w:w="103"/>
        <w:gridCol w:w="54"/>
        <w:gridCol w:w="273"/>
        <w:gridCol w:w="269"/>
        <w:gridCol w:w="542"/>
        <w:gridCol w:w="614"/>
      </w:tblGrid>
      <w:tr w:rsidR="00EF5BA4">
        <w:tc>
          <w:tcPr>
            <w:tcW w:w="577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LLINATGES</w:t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i/>
                <w:color w:val="000000"/>
                <w:sz w:val="16"/>
                <w:szCs w:val="16"/>
              </w:rPr>
              <w:t>APELLIDOS</w:t>
            </w:r>
          </w:p>
        </w:tc>
        <w:tc>
          <w:tcPr>
            <w:tcW w:w="4433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NOM</w:t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i/>
                <w:color w:val="000000"/>
                <w:sz w:val="16"/>
                <w:szCs w:val="16"/>
              </w:rPr>
              <w:t>NOMBRE</w:t>
            </w:r>
          </w:p>
        </w:tc>
      </w:tr>
      <w:tr w:rsidR="00EF5BA4">
        <w:trPr>
          <w:trHeight w:hRule="exact" w:val="340"/>
        </w:trPr>
        <w:tc>
          <w:tcPr>
            <w:tcW w:w="577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33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5BA4">
        <w:trPr>
          <w:cantSplit/>
        </w:trPr>
        <w:tc>
          <w:tcPr>
            <w:tcW w:w="33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DATA  NAIXEMENT </w:t>
            </w:r>
            <w:r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</w:rPr>
              <w:t>FECHA NACIMIENTO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Default="00EF5BA4">
            <w:pPr>
              <w:ind w:left="-57" w:right="-57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EDAT </w:t>
            </w:r>
            <w:r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</w:rPr>
              <w:t>EDAD</w:t>
            </w:r>
          </w:p>
        </w:tc>
        <w:tc>
          <w:tcPr>
            <w:tcW w:w="34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EF5BA4" w:rsidRDefault="00EF5BA4">
            <w:pPr>
              <w:ind w:left="-57" w:right="-57"/>
              <w:rPr>
                <w:rFonts w:ascii="Arial" w:hAnsi="Arial"/>
                <w:color w:val="000000"/>
              </w:rPr>
            </w:pPr>
            <w:r>
              <w:rPr>
                <w:noProof/>
              </w:rPr>
              <w:pict>
                <v:shape id="Imagen 55" o:spid="_x0000_s1029" type="#_x0000_t75" alt="MUJER" style="position:absolute;left:0;text-align:left;margin-left:-2.6pt;margin-top:3.45pt;width:13.8pt;height:17.95pt;z-index:-251659264;visibility:visible;mso-position-horizontal-relative:text;mso-position-vertical-relative:text">
                  <v:imagedata r:id="rId9" o:title=""/>
                </v:shape>
              </w:pic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4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EF5BA4" w:rsidRDefault="00EF5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noProof/>
              </w:rPr>
              <w:pict>
                <v:shape id="Imagen 54" o:spid="_x0000_s1030" type="#_x0000_t75" alt="HOMBRE" style="position:absolute;left:0;text-align:left;margin-left:2.85pt;margin-top:3.15pt;width:10.25pt;height:18pt;z-index:-251660288;visibility:visible;mso-position-horizontal-relative:text;mso-position-vertical-relative:text">
                  <v:imagedata r:id="rId10" o:title=""/>
                </v:shape>
              </w:pict>
            </w:r>
          </w:p>
        </w:tc>
        <w:tc>
          <w:tcPr>
            <w:tcW w:w="495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left="204" w:right="4"/>
              <w:rPr>
                <w:rFonts w:ascii="Arial" w:hAnsi="Arial"/>
                <w:color w:val="000000"/>
                <w:sz w:val="10"/>
              </w:rPr>
            </w:pPr>
            <w:r w:rsidRPr="007B7AE4">
              <w:rPr>
                <w:rFonts w:ascii="Arial" w:hAnsi="Arial"/>
                <w:color w:val="000000"/>
                <w:sz w:val="16"/>
                <w:szCs w:val="16"/>
              </w:rPr>
              <w:t xml:space="preserve">Núm. DNI </w:t>
            </w:r>
            <w:r w:rsidRPr="007B7AE4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7B7AE4">
              <w:rPr>
                <w:rFonts w:ascii="Arial" w:hAnsi="Arial"/>
                <w:color w:val="000000"/>
                <w:sz w:val="16"/>
                <w:szCs w:val="16"/>
              </w:rPr>
              <w:t xml:space="preserve"> NIE </w:t>
            </w:r>
            <w:r w:rsidRPr="007B7AE4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7B7AE4">
              <w:rPr>
                <w:rFonts w:ascii="Arial" w:hAnsi="Arial"/>
                <w:color w:val="000000"/>
                <w:sz w:val="16"/>
                <w:szCs w:val="16"/>
              </w:rPr>
              <w:t xml:space="preserve"> PASSAPORT</w:t>
            </w:r>
            <w:r>
              <w:rPr>
                <w:rFonts w:ascii="Arial" w:hAnsi="Arial"/>
                <w:b/>
                <w:color w:val="000000"/>
              </w:rPr>
              <w:tab/>
            </w:r>
            <w:r>
              <w:rPr>
                <w:rFonts w:ascii="Arial" w:hAnsi="Arial"/>
                <w:b/>
                <w:color w:val="000000"/>
              </w:rPr>
              <w:tab/>
              <w:t xml:space="preserve">            </w:t>
            </w:r>
            <w:r>
              <w:rPr>
                <w:rFonts w:ascii="Arial" w:hAnsi="Arial"/>
                <w:b/>
                <w:color w:val="000000"/>
                <w:sz w:val="14"/>
              </w:rPr>
              <w:t>LLETRA</w:t>
            </w:r>
          </w:p>
        </w:tc>
      </w:tr>
      <w:tr w:rsidR="00EF5BA4" w:rsidTr="008D1346">
        <w:trPr>
          <w:cantSplit/>
          <w:trHeight w:val="276"/>
        </w:trPr>
        <w:tc>
          <w:tcPr>
            <w:tcW w:w="3334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2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57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A4" w:rsidRDefault="00EF5BA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4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4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4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44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4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EF5BA4">
        <w:trPr>
          <w:cantSplit/>
          <w:trHeight w:hRule="exact" w:val="315"/>
        </w:trPr>
        <w:tc>
          <w:tcPr>
            <w:tcW w:w="33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left="-57" w:right="-57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left="-57" w:right="-57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4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4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EF5BA4">
        <w:tc>
          <w:tcPr>
            <w:tcW w:w="6355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CARRER</w:t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i/>
                <w:color w:val="000000"/>
                <w:sz w:val="16"/>
                <w:szCs w:val="16"/>
              </w:rPr>
              <w:t>CALLE</w:t>
            </w:r>
          </w:p>
        </w:tc>
        <w:tc>
          <w:tcPr>
            <w:tcW w:w="16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</w:rPr>
              <w:t>NÚM.</w:t>
            </w:r>
          </w:p>
        </w:tc>
        <w:tc>
          <w:tcPr>
            <w:tcW w:w="22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PIS </w:t>
            </w:r>
            <w:r w:rsidRPr="001E151D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PISO</w:t>
            </w:r>
          </w:p>
        </w:tc>
      </w:tr>
      <w:tr w:rsidR="00EF5BA4">
        <w:trPr>
          <w:trHeight w:val="340"/>
        </w:trPr>
        <w:tc>
          <w:tcPr>
            <w:tcW w:w="63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5BA4">
        <w:tc>
          <w:tcPr>
            <w:tcW w:w="525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ADREÇA ELECTRÒNICA</w:t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E-MAIL / @</w:t>
            </w:r>
          </w:p>
        </w:tc>
        <w:tc>
          <w:tcPr>
            <w:tcW w:w="11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</w:rPr>
              <w:t>CP</w:t>
            </w:r>
          </w:p>
        </w:tc>
        <w:tc>
          <w:tcPr>
            <w:tcW w:w="385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POBLACIÓ</w:t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i/>
                <w:color w:val="000000"/>
                <w:sz w:val="16"/>
                <w:szCs w:val="16"/>
              </w:rPr>
              <w:t>POBLACIÓN</w:t>
            </w:r>
          </w:p>
        </w:tc>
      </w:tr>
      <w:tr w:rsidR="00EF5BA4">
        <w:trPr>
          <w:trHeight w:val="340"/>
        </w:trPr>
        <w:tc>
          <w:tcPr>
            <w:tcW w:w="525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5BA4">
        <w:tc>
          <w:tcPr>
            <w:tcW w:w="525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TELÈFON MÒBIL</w:t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i/>
                <w:color w:val="000000"/>
                <w:sz w:val="16"/>
                <w:szCs w:val="16"/>
              </w:rPr>
              <w:t>TELÉFONO MÓVIL</w:t>
            </w:r>
          </w:p>
        </w:tc>
        <w:tc>
          <w:tcPr>
            <w:tcW w:w="4952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PROFESSIÓ</w:t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/ PROFESIÓN</w:t>
            </w:r>
          </w:p>
        </w:tc>
      </w:tr>
      <w:tr w:rsidR="00EF5BA4">
        <w:trPr>
          <w:trHeight w:val="340"/>
        </w:trPr>
        <w:tc>
          <w:tcPr>
            <w:tcW w:w="525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2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5BA4">
        <w:tc>
          <w:tcPr>
            <w:tcW w:w="10207" w:type="dxa"/>
            <w:gridSpan w:val="2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ESTUDIS CURSATS </w:t>
            </w:r>
            <w:r w:rsidRPr="001E151D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1E151D">
              <w:rPr>
                <w:rFonts w:ascii="Arial" w:hAnsi="Arial"/>
                <w:i/>
                <w:color w:val="000000"/>
                <w:sz w:val="16"/>
                <w:szCs w:val="16"/>
              </w:rPr>
              <w:t>ESTUDIOS CURSADOS</w:t>
            </w:r>
          </w:p>
        </w:tc>
      </w:tr>
      <w:tr w:rsidR="00EF5BA4">
        <w:trPr>
          <w:cantSplit/>
          <w:trHeight w:val="227"/>
        </w:trPr>
        <w:tc>
          <w:tcPr>
            <w:tcW w:w="1399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F5BA4" w:rsidRDefault="00EF5BA4">
            <w:pPr>
              <w:tabs>
                <w:tab w:val="left" w:pos="355"/>
              </w:tabs>
              <w:ind w:left="-70" w:right="-142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bookmarkStart w:id="0" w:name="Casilla4"/>
            <w:r>
              <w:rPr>
                <w:rFonts w:ascii="Arial" w:hAnsi="Arial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  <w:sz w:val="12"/>
              </w:rPr>
              <w:t>SENSE ESTUDIS</w:t>
            </w:r>
          </w:p>
          <w:p w:rsidR="00EF5BA4" w:rsidRDefault="00EF5BA4">
            <w:pPr>
              <w:tabs>
                <w:tab w:val="left" w:pos="355"/>
              </w:tabs>
              <w:ind w:left="-70" w:right="-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2"/>
              </w:rPr>
              <w:t xml:space="preserve">         </w:t>
            </w:r>
            <w:r>
              <w:rPr>
                <w:rFonts w:ascii="Arial" w:hAnsi="Arial"/>
                <w:i/>
                <w:color w:val="000000"/>
                <w:sz w:val="12"/>
              </w:rPr>
              <w:t>SIN ESTUDIOS</w:t>
            </w:r>
          </w:p>
        </w:tc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BA4" w:rsidRDefault="00EF5BA4">
            <w:pPr>
              <w:ind w:left="28" w:right="-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2"/>
              </w:rPr>
              <w:t xml:space="preserve"> PRIMÀRIA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BA4" w:rsidRDefault="00EF5BA4">
            <w:pPr>
              <w:ind w:left="28" w:right="-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  <w:sz w:val="12"/>
              </w:rPr>
              <w:t>SECUNDÀRIA</w:t>
            </w:r>
          </w:p>
        </w:tc>
        <w:tc>
          <w:tcPr>
            <w:tcW w:w="20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BA4" w:rsidRDefault="00EF5BA4">
            <w:pPr>
              <w:ind w:left="28" w:right="-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2"/>
              </w:rPr>
              <w:t>CFGM - FP1</w:t>
            </w:r>
            <w:r>
              <w:rPr>
                <w:rFonts w:ascii="Arial" w:hAnsi="Arial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2"/>
              </w:rPr>
              <w:t>CFGS-FP2</w:t>
            </w: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12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BA4" w:rsidRDefault="00EF5BA4">
            <w:pPr>
              <w:ind w:left="28" w:right="-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  <w:sz w:val="12"/>
              </w:rPr>
              <w:t>BATXILLERAT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BA4" w:rsidRDefault="00EF5BA4">
            <w:pPr>
              <w:tabs>
                <w:tab w:val="left" w:pos="295"/>
              </w:tabs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F5BA4" w:rsidRDefault="00EF5BA4">
            <w:pPr>
              <w:tabs>
                <w:tab w:val="left" w:pos="295"/>
              </w:tabs>
              <w:ind w:right="-142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DIPLOMATURA</w:t>
            </w:r>
          </w:p>
        </w:tc>
        <w:tc>
          <w:tcPr>
            <w:tcW w:w="3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BA4" w:rsidRDefault="00EF5BA4">
            <w:pPr>
              <w:tabs>
                <w:tab w:val="left" w:pos="295"/>
              </w:tabs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5BA4" w:rsidRDefault="00EF5BA4">
            <w:pPr>
              <w:tabs>
                <w:tab w:val="left" w:pos="295"/>
              </w:tabs>
              <w:ind w:right="-142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LLICENCIATURA</w:t>
            </w:r>
          </w:p>
        </w:tc>
      </w:tr>
      <w:tr w:rsidR="00EF5BA4">
        <w:trPr>
          <w:cantSplit/>
          <w:trHeight w:val="227"/>
        </w:trPr>
        <w:tc>
          <w:tcPr>
            <w:tcW w:w="139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F5BA4" w:rsidRDefault="00EF5BA4">
            <w:pPr>
              <w:tabs>
                <w:tab w:val="left" w:pos="291"/>
                <w:tab w:val="left" w:pos="548"/>
                <w:tab w:val="left" w:pos="1975"/>
                <w:tab w:val="left" w:pos="2271"/>
                <w:tab w:val="left" w:pos="3474"/>
                <w:tab w:val="left" w:pos="3758"/>
                <w:tab w:val="left" w:pos="5175"/>
                <w:tab w:val="left" w:pos="5459"/>
                <w:tab w:val="left" w:pos="6735"/>
                <w:tab w:val="left" w:pos="7018"/>
                <w:tab w:val="left" w:pos="8436"/>
                <w:tab w:val="left" w:pos="8719"/>
              </w:tabs>
              <w:ind w:left="28" w:right="-14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BA4" w:rsidRDefault="00EF5BA4">
            <w:pPr>
              <w:tabs>
                <w:tab w:val="left" w:pos="291"/>
                <w:tab w:val="left" w:pos="548"/>
                <w:tab w:val="left" w:pos="1975"/>
                <w:tab w:val="left" w:pos="2271"/>
                <w:tab w:val="left" w:pos="3474"/>
                <w:tab w:val="left" w:pos="3758"/>
                <w:tab w:val="left" w:pos="5175"/>
                <w:tab w:val="left" w:pos="5459"/>
                <w:tab w:val="left" w:pos="6735"/>
                <w:tab w:val="left" w:pos="7018"/>
                <w:tab w:val="left" w:pos="8436"/>
                <w:tab w:val="left" w:pos="8719"/>
              </w:tabs>
              <w:ind w:left="28" w:right="-14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BA4" w:rsidRDefault="00EF5BA4">
            <w:pPr>
              <w:tabs>
                <w:tab w:val="left" w:pos="291"/>
                <w:tab w:val="left" w:pos="548"/>
                <w:tab w:val="left" w:pos="1975"/>
                <w:tab w:val="left" w:pos="2271"/>
                <w:tab w:val="left" w:pos="3474"/>
                <w:tab w:val="left" w:pos="3758"/>
                <w:tab w:val="left" w:pos="5175"/>
                <w:tab w:val="left" w:pos="5459"/>
                <w:tab w:val="left" w:pos="6735"/>
                <w:tab w:val="left" w:pos="7018"/>
                <w:tab w:val="left" w:pos="8436"/>
                <w:tab w:val="left" w:pos="8719"/>
              </w:tabs>
              <w:ind w:left="28" w:right="-14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6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BA4" w:rsidRDefault="00EF5BA4">
            <w:pPr>
              <w:tabs>
                <w:tab w:val="left" w:pos="291"/>
                <w:tab w:val="left" w:pos="548"/>
                <w:tab w:val="left" w:pos="1975"/>
                <w:tab w:val="left" w:pos="2271"/>
                <w:tab w:val="left" w:pos="3474"/>
                <w:tab w:val="left" w:pos="3758"/>
                <w:tab w:val="left" w:pos="5175"/>
                <w:tab w:val="left" w:pos="5459"/>
                <w:tab w:val="left" w:pos="6735"/>
                <w:tab w:val="left" w:pos="7018"/>
                <w:tab w:val="left" w:pos="8436"/>
                <w:tab w:val="left" w:pos="8719"/>
              </w:tabs>
              <w:ind w:left="28" w:right="-14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0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BA4" w:rsidRDefault="00EF5BA4">
            <w:pPr>
              <w:tabs>
                <w:tab w:val="left" w:pos="291"/>
                <w:tab w:val="left" w:pos="548"/>
                <w:tab w:val="left" w:pos="1975"/>
                <w:tab w:val="left" w:pos="2271"/>
                <w:tab w:val="left" w:pos="3474"/>
                <w:tab w:val="left" w:pos="3758"/>
                <w:tab w:val="left" w:pos="5175"/>
                <w:tab w:val="left" w:pos="5459"/>
                <w:tab w:val="left" w:pos="6735"/>
                <w:tab w:val="left" w:pos="7018"/>
                <w:tab w:val="left" w:pos="8436"/>
                <w:tab w:val="left" w:pos="8719"/>
              </w:tabs>
              <w:ind w:left="28" w:right="-14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BA4" w:rsidRDefault="00EF5BA4">
            <w:pPr>
              <w:tabs>
                <w:tab w:val="left" w:pos="295"/>
              </w:tabs>
              <w:ind w:left="28" w:right="-142"/>
              <w:rPr>
                <w:rFonts w:ascii="Arial" w:hAnsi="Arial"/>
                <w:color w:val="000000"/>
              </w:rPr>
            </w:pP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F5BA4" w:rsidRDefault="00EF5BA4">
            <w:pPr>
              <w:tabs>
                <w:tab w:val="left" w:pos="295"/>
              </w:tabs>
              <w:ind w:right="-142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GRAU MITJÀ</w:t>
            </w:r>
          </w:p>
        </w:tc>
        <w:tc>
          <w:tcPr>
            <w:tcW w:w="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BA4" w:rsidRDefault="00EF5BA4">
            <w:pPr>
              <w:tabs>
                <w:tab w:val="left" w:pos="295"/>
              </w:tabs>
              <w:ind w:left="28" w:right="-142"/>
              <w:rPr>
                <w:rFonts w:ascii="Arial" w:hAnsi="Arial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F5BA4" w:rsidRDefault="00EF5BA4">
            <w:pPr>
              <w:tabs>
                <w:tab w:val="left" w:pos="295"/>
              </w:tabs>
              <w:ind w:right="-142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GRAU SUPERIOR</w:t>
            </w:r>
          </w:p>
        </w:tc>
      </w:tr>
      <w:tr w:rsidR="00EF5BA4" w:rsidRPr="001E151D">
        <w:trPr>
          <w:cantSplit/>
        </w:trPr>
        <w:tc>
          <w:tcPr>
            <w:tcW w:w="567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5BA4" w:rsidRPr="001E151D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EMPADRONAT EN EL TERME MUNICIPAL DE PALMA </w:t>
            </w:r>
          </w:p>
        </w:tc>
        <w:tc>
          <w:tcPr>
            <w:tcW w:w="14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4" w:rsidRPr="001E151D" w:rsidRDefault="00EF5BA4">
            <w:pPr>
              <w:tabs>
                <w:tab w:val="left" w:pos="72"/>
                <w:tab w:val="left" w:pos="355"/>
                <w:tab w:val="left" w:pos="1206"/>
                <w:tab w:val="left" w:pos="3474"/>
                <w:tab w:val="left" w:pos="3758"/>
                <w:tab w:val="left" w:pos="5034"/>
                <w:tab w:val="left" w:pos="5317"/>
              </w:tabs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</w:rPr>
              <w:tab/>
            </w:r>
            <w:r w:rsidRPr="001E151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1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1E151D">
              <w:rPr>
                <w:rFonts w:ascii="Arial" w:hAnsi="Arial"/>
                <w:sz w:val="16"/>
                <w:szCs w:val="16"/>
              </w:rPr>
            </w:r>
            <w:r w:rsidRPr="001E151D">
              <w:rPr>
                <w:rFonts w:ascii="Arial" w:hAnsi="Arial"/>
                <w:sz w:val="16"/>
                <w:szCs w:val="16"/>
              </w:rPr>
              <w:fldChar w:fldCharType="end"/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ab/>
            </w:r>
            <w:r w:rsidRPr="001E151D">
              <w:rPr>
                <w:rFonts w:ascii="Arial" w:hAnsi="Arial"/>
                <w:color w:val="000000"/>
              </w:rPr>
              <w:t>SÍ</w:t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  </w:t>
            </w:r>
            <w:r w:rsidRPr="001E151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1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1E151D">
              <w:rPr>
                <w:rFonts w:ascii="Arial" w:hAnsi="Arial"/>
                <w:sz w:val="16"/>
                <w:szCs w:val="16"/>
              </w:rPr>
            </w:r>
            <w:r w:rsidRPr="001E151D">
              <w:rPr>
                <w:rFonts w:ascii="Arial" w:hAnsi="Arial"/>
                <w:sz w:val="16"/>
                <w:szCs w:val="16"/>
              </w:rPr>
              <w:fldChar w:fldCharType="end"/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color w:val="000000"/>
              </w:rPr>
              <w:t>NO</w:t>
            </w:r>
          </w:p>
        </w:tc>
        <w:tc>
          <w:tcPr>
            <w:tcW w:w="3119" w:type="dxa"/>
            <w:gridSpan w:val="11"/>
          </w:tcPr>
          <w:p w:rsidR="00EF5BA4" w:rsidRPr="001E151D" w:rsidRDefault="00EF5BA4">
            <w:pPr>
              <w:ind w:right="-142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b/>
                <w:color w:val="000000"/>
                <w:sz w:val="16"/>
                <w:szCs w:val="16"/>
                <w:lang w:val="ca-ES"/>
              </w:rPr>
              <w:t>MINUSVALIDESA</w:t>
            </w:r>
            <w:r w:rsidRPr="001E151D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1E151D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MINUSVALÍA</w:t>
            </w:r>
          </w:p>
        </w:tc>
      </w:tr>
      <w:tr w:rsidR="00EF5BA4" w:rsidRPr="001E151D">
        <w:trPr>
          <w:cantSplit/>
          <w:trHeight w:val="311"/>
        </w:trPr>
        <w:tc>
          <w:tcPr>
            <w:tcW w:w="567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BA4" w:rsidRPr="001E151D" w:rsidRDefault="00EF5BA4">
            <w:pPr>
              <w:tabs>
                <w:tab w:val="left" w:pos="72"/>
                <w:tab w:val="left" w:pos="356"/>
                <w:tab w:val="left" w:pos="1065"/>
                <w:tab w:val="left" w:pos="1348"/>
                <w:tab w:val="left" w:pos="2057"/>
                <w:tab w:val="left" w:pos="2340"/>
                <w:tab w:val="left" w:pos="3474"/>
                <w:tab w:val="left" w:pos="3758"/>
                <w:tab w:val="left" w:pos="5034"/>
                <w:tab w:val="left" w:pos="5317"/>
              </w:tabs>
              <w:ind w:right="-142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i/>
                <w:color w:val="000000"/>
                <w:sz w:val="16"/>
                <w:szCs w:val="16"/>
              </w:rPr>
              <w:t>EMPADRONADO EN EL TÉRMINO MUNICIPAL DE PALMA</w:t>
            </w:r>
          </w:p>
        </w:tc>
        <w:tc>
          <w:tcPr>
            <w:tcW w:w="141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4" w:rsidRPr="001E151D" w:rsidRDefault="00EF5BA4">
            <w:pPr>
              <w:tabs>
                <w:tab w:val="left" w:pos="72"/>
                <w:tab w:val="left" w:pos="355"/>
                <w:tab w:val="left" w:pos="2340"/>
                <w:tab w:val="left" w:pos="3474"/>
                <w:tab w:val="left" w:pos="3758"/>
                <w:tab w:val="left" w:pos="5034"/>
                <w:tab w:val="left" w:pos="5317"/>
              </w:tabs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11"/>
            <w:vAlign w:val="center"/>
          </w:tcPr>
          <w:p w:rsidR="00EF5BA4" w:rsidRPr="001E151D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sz w:val="16"/>
                <w:szCs w:val="16"/>
              </w:rPr>
              <w:t xml:space="preserve">Grau </w:t>
            </w:r>
            <w:r w:rsidRPr="001E151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1E151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sz w:val="16"/>
                <w:szCs w:val="16"/>
              </w:rPr>
              <w:t xml:space="preserve">grado </w:t>
            </w:r>
            <w:r w:rsidRPr="001E151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151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E151D">
              <w:rPr>
                <w:rFonts w:ascii="Arial" w:hAnsi="Arial"/>
                <w:sz w:val="16"/>
                <w:szCs w:val="16"/>
              </w:rPr>
            </w:r>
            <w:r w:rsidRPr="001E151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E151D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F5BA4" w:rsidRPr="001E151D">
        <w:tc>
          <w:tcPr>
            <w:tcW w:w="52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4" w:rsidRPr="001E151D" w:rsidRDefault="00EF5BA4" w:rsidP="000E26AD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CENTRE ON CURSAU ELS ESTUDIS </w:t>
            </w:r>
            <w:r w:rsidRPr="001E151D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bCs/>
                <w:i/>
                <w:iCs/>
                <w:color w:val="000000"/>
                <w:spacing w:val="-4"/>
                <w:sz w:val="16"/>
                <w:szCs w:val="16"/>
              </w:rPr>
              <w:t>CENTRO DONDE ESTUDIÁIS</w:t>
            </w:r>
            <w:r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BA4" w:rsidRPr="001E151D" w:rsidRDefault="00EF5BA4" w:rsidP="000E26AD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5BA4">
        <w:trPr>
          <w:trHeight w:val="203"/>
        </w:trPr>
        <w:tc>
          <w:tcPr>
            <w:tcW w:w="1020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A4" w:rsidRDefault="00EF5BA4" w:rsidP="001E151D">
            <w:pPr>
              <w:ind w:right="-142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HORA DE SORTIDA D’AQUEST CENTRE   </w:t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/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</w:t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HORA DE SALIDA DE ESTE CENTRO</w:t>
            </w:r>
          </w:p>
        </w:tc>
      </w:tr>
      <w:tr w:rsidR="00EF5BA4" w:rsidRPr="001B0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2088" w:type="dxa"/>
            <w:gridSpan w:val="2"/>
            <w:vAlign w:val="center"/>
          </w:tcPr>
          <w:p w:rsidR="00EF5BA4" w:rsidRPr="001B017B" w:rsidRDefault="00EF5BA4" w:rsidP="000E26AD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84229A">
              <w:rPr>
                <w:rFonts w:ascii="Arial" w:hAnsi="Arial"/>
                <w:b/>
                <w:bCs/>
                <w:sz w:val="16"/>
                <w:szCs w:val="16"/>
              </w:rPr>
              <w:t>DL:</w:t>
            </w:r>
            <w:r>
              <w:rPr>
                <w:rFonts w:ascii="Arial" w:hAnsi="Arial"/>
                <w:sz w:val="16"/>
                <w:szCs w:val="16"/>
              </w:rPr>
              <w:t xml:space="preserve"> dilluns / </w:t>
            </w:r>
            <w:r w:rsidRPr="00AF42B2">
              <w:rPr>
                <w:rFonts w:ascii="Arial" w:hAnsi="Arial"/>
                <w:sz w:val="16"/>
                <w:szCs w:val="16"/>
              </w:rPr>
              <w:t>lunes</w:t>
            </w:r>
          </w:p>
        </w:tc>
        <w:tc>
          <w:tcPr>
            <w:tcW w:w="2088" w:type="dxa"/>
            <w:gridSpan w:val="4"/>
            <w:vAlign w:val="center"/>
          </w:tcPr>
          <w:p w:rsidR="00EF5BA4" w:rsidRPr="00E646EF" w:rsidRDefault="00EF5BA4" w:rsidP="000E26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DT</w:t>
            </w:r>
            <w:r w:rsidRPr="0084229A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dimarts / martes</w:t>
            </w:r>
          </w:p>
        </w:tc>
        <w:tc>
          <w:tcPr>
            <w:tcW w:w="2088" w:type="dxa"/>
            <w:gridSpan w:val="8"/>
            <w:vAlign w:val="center"/>
          </w:tcPr>
          <w:p w:rsidR="00EF5BA4" w:rsidRPr="00E646EF" w:rsidRDefault="00EF5BA4" w:rsidP="000E26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4229A">
              <w:rPr>
                <w:rFonts w:ascii="Arial" w:hAnsi="Arial"/>
                <w:b/>
                <w:bCs/>
                <w:sz w:val="16"/>
                <w:szCs w:val="16"/>
              </w:rPr>
              <w:t>DC:</w:t>
            </w:r>
            <w:r>
              <w:rPr>
                <w:rFonts w:ascii="Arial" w:hAnsi="Arial"/>
                <w:sz w:val="16"/>
                <w:szCs w:val="16"/>
              </w:rPr>
              <w:t xml:space="preserve"> dimecres / </w:t>
            </w:r>
            <w:r w:rsidRPr="00AF42B2">
              <w:rPr>
                <w:rFonts w:ascii="Arial" w:hAnsi="Arial"/>
                <w:sz w:val="16"/>
                <w:szCs w:val="16"/>
              </w:rPr>
              <w:t>miércoles</w:t>
            </w:r>
          </w:p>
        </w:tc>
        <w:tc>
          <w:tcPr>
            <w:tcW w:w="2088" w:type="dxa"/>
            <w:gridSpan w:val="9"/>
            <w:vAlign w:val="center"/>
          </w:tcPr>
          <w:p w:rsidR="00EF5BA4" w:rsidRPr="00E646EF" w:rsidRDefault="00EF5BA4" w:rsidP="000E26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4229A">
              <w:rPr>
                <w:rFonts w:ascii="Arial" w:hAnsi="Arial"/>
                <w:b/>
                <w:bCs/>
                <w:sz w:val="16"/>
                <w:szCs w:val="16"/>
              </w:rPr>
              <w:t>DJ:</w:t>
            </w:r>
            <w:r>
              <w:rPr>
                <w:rFonts w:ascii="Arial" w:hAnsi="Arial"/>
                <w:sz w:val="16"/>
                <w:szCs w:val="16"/>
              </w:rPr>
              <w:t xml:space="preserve"> dijous / jueves</w:t>
            </w:r>
          </w:p>
        </w:tc>
        <w:tc>
          <w:tcPr>
            <w:tcW w:w="1855" w:type="dxa"/>
            <w:gridSpan w:val="6"/>
            <w:vAlign w:val="center"/>
          </w:tcPr>
          <w:p w:rsidR="00EF5BA4" w:rsidRPr="00C55281" w:rsidRDefault="00EF5BA4" w:rsidP="000E26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4229A">
              <w:rPr>
                <w:rFonts w:ascii="Arial" w:hAnsi="Arial"/>
                <w:b/>
                <w:bCs/>
                <w:sz w:val="16"/>
                <w:szCs w:val="16"/>
              </w:rPr>
              <w:t>DV:</w:t>
            </w:r>
            <w:r>
              <w:rPr>
                <w:rFonts w:ascii="Arial" w:hAnsi="Arial"/>
                <w:sz w:val="16"/>
                <w:szCs w:val="16"/>
              </w:rPr>
              <w:t xml:space="preserve"> divendres / </w:t>
            </w:r>
            <w:r w:rsidRPr="00AF42B2">
              <w:rPr>
                <w:rFonts w:ascii="Arial" w:hAnsi="Arial"/>
                <w:sz w:val="16"/>
                <w:szCs w:val="16"/>
              </w:rPr>
              <w:t>viernes</w:t>
            </w:r>
          </w:p>
        </w:tc>
      </w:tr>
      <w:tr w:rsidR="00EF5BA4" w:rsidRPr="001B017B" w:rsidTr="00473E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2088" w:type="dxa"/>
            <w:gridSpan w:val="2"/>
            <w:vAlign w:val="center"/>
          </w:tcPr>
          <w:p w:rsidR="00EF5BA4" w:rsidRPr="001B017B" w:rsidRDefault="00EF5BA4" w:rsidP="00473E05">
            <w:pPr>
              <w:pStyle w:val="Header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  <w:bookmarkStart w:id="1" w:name="Casilla5"/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  <w:szCs w:val="16"/>
              </w:rPr>
              <w:t xml:space="preserve">   15</w:t>
            </w:r>
            <w:bookmarkStart w:id="2" w:name="Casilla6"/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  <w:szCs w:val="16"/>
              </w:rPr>
              <w:t xml:space="preserve">   16</w:t>
            </w:r>
            <w:bookmarkStart w:id="3" w:name="Casilla7"/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 xml:space="preserve">   17</w:t>
            </w:r>
            <w:bookmarkStart w:id="4" w:name="Casilla8"/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088" w:type="dxa"/>
            <w:gridSpan w:val="4"/>
            <w:vAlign w:val="center"/>
          </w:tcPr>
          <w:p w:rsidR="00EF5BA4" w:rsidRDefault="00EF5BA4" w:rsidP="00473E05">
            <w:r w:rsidRPr="00F03B8C">
              <w:rPr>
                <w:rFonts w:ascii="Arial" w:hAnsi="Arial"/>
                <w:sz w:val="16"/>
                <w:szCs w:val="16"/>
              </w:rPr>
              <w:t>14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  <w:r w:rsidRPr="00F03B8C">
              <w:rPr>
                <w:rFonts w:ascii="Arial" w:hAnsi="Arial"/>
                <w:sz w:val="16"/>
                <w:szCs w:val="16"/>
              </w:rPr>
              <w:t xml:space="preserve">   15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  <w:r w:rsidRPr="00F03B8C">
              <w:rPr>
                <w:rFonts w:ascii="Arial" w:hAnsi="Arial"/>
                <w:sz w:val="16"/>
                <w:szCs w:val="16"/>
              </w:rPr>
              <w:t xml:space="preserve">   16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  <w:r w:rsidRPr="00F03B8C">
              <w:rPr>
                <w:rFonts w:ascii="Arial" w:hAnsi="Arial"/>
                <w:sz w:val="16"/>
                <w:szCs w:val="16"/>
              </w:rPr>
              <w:t xml:space="preserve">   17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gridSpan w:val="8"/>
            <w:vAlign w:val="center"/>
          </w:tcPr>
          <w:p w:rsidR="00EF5BA4" w:rsidRDefault="00EF5BA4" w:rsidP="00473E05">
            <w:r w:rsidRPr="00F03B8C">
              <w:rPr>
                <w:rFonts w:ascii="Arial" w:hAnsi="Arial"/>
                <w:sz w:val="16"/>
                <w:szCs w:val="16"/>
              </w:rPr>
              <w:t>14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  <w:r w:rsidRPr="00F03B8C">
              <w:rPr>
                <w:rFonts w:ascii="Arial" w:hAnsi="Arial"/>
                <w:sz w:val="16"/>
                <w:szCs w:val="16"/>
              </w:rPr>
              <w:t xml:space="preserve">   15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  <w:r w:rsidRPr="00F03B8C">
              <w:rPr>
                <w:rFonts w:ascii="Arial" w:hAnsi="Arial"/>
                <w:sz w:val="16"/>
                <w:szCs w:val="16"/>
              </w:rPr>
              <w:t xml:space="preserve">   16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  <w:r w:rsidRPr="00F03B8C">
              <w:rPr>
                <w:rFonts w:ascii="Arial" w:hAnsi="Arial"/>
                <w:sz w:val="16"/>
                <w:szCs w:val="16"/>
              </w:rPr>
              <w:t xml:space="preserve">   17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gridSpan w:val="9"/>
            <w:vAlign w:val="center"/>
          </w:tcPr>
          <w:p w:rsidR="00EF5BA4" w:rsidRDefault="00EF5BA4" w:rsidP="00473E05">
            <w:r w:rsidRPr="00F03B8C">
              <w:rPr>
                <w:rFonts w:ascii="Arial" w:hAnsi="Arial"/>
                <w:sz w:val="16"/>
                <w:szCs w:val="16"/>
              </w:rPr>
              <w:t>14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  <w:r w:rsidRPr="00F03B8C">
              <w:rPr>
                <w:rFonts w:ascii="Arial" w:hAnsi="Arial"/>
                <w:sz w:val="16"/>
                <w:szCs w:val="16"/>
              </w:rPr>
              <w:t xml:space="preserve">   15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  <w:r w:rsidRPr="00F03B8C">
              <w:rPr>
                <w:rFonts w:ascii="Arial" w:hAnsi="Arial"/>
                <w:sz w:val="16"/>
                <w:szCs w:val="16"/>
              </w:rPr>
              <w:t xml:space="preserve">   16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  <w:r w:rsidRPr="00F03B8C">
              <w:rPr>
                <w:rFonts w:ascii="Arial" w:hAnsi="Arial"/>
                <w:sz w:val="16"/>
                <w:szCs w:val="16"/>
              </w:rPr>
              <w:t xml:space="preserve">   17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855" w:type="dxa"/>
            <w:gridSpan w:val="6"/>
            <w:vAlign w:val="center"/>
          </w:tcPr>
          <w:p w:rsidR="00EF5BA4" w:rsidRDefault="00EF5BA4" w:rsidP="00473E05">
            <w:r w:rsidRPr="00F03B8C">
              <w:rPr>
                <w:rFonts w:ascii="Arial" w:hAnsi="Arial"/>
                <w:sz w:val="16"/>
                <w:szCs w:val="16"/>
              </w:rPr>
              <w:t>14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  <w:r w:rsidRPr="00F03B8C">
              <w:rPr>
                <w:rFonts w:ascii="Arial" w:hAnsi="Arial"/>
                <w:sz w:val="16"/>
                <w:szCs w:val="16"/>
              </w:rPr>
              <w:t xml:space="preserve"> 15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  <w:r w:rsidRPr="00F03B8C">
              <w:rPr>
                <w:rFonts w:ascii="Arial" w:hAnsi="Arial"/>
                <w:sz w:val="16"/>
                <w:szCs w:val="16"/>
              </w:rPr>
              <w:t xml:space="preserve">  16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  <w:r w:rsidRPr="00F03B8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03B8C">
              <w:rPr>
                <w:rFonts w:ascii="Arial" w:hAnsi="Arial"/>
                <w:sz w:val="16"/>
                <w:szCs w:val="16"/>
              </w:rPr>
              <w:t>17</w:t>
            </w:r>
            <w:r w:rsidRPr="00F03B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8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F03B8C">
              <w:rPr>
                <w:rFonts w:ascii="Arial" w:hAnsi="Arial"/>
                <w:sz w:val="16"/>
                <w:szCs w:val="16"/>
              </w:rPr>
            </w:r>
            <w:r w:rsidRPr="00F03B8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EF5BA4" w:rsidRDefault="00EF5BA4">
      <w:pPr>
        <w:ind w:right="-1036" w:firstLine="3"/>
        <w:rPr>
          <w:rFonts w:ascii="Arial" w:hAnsi="Arial"/>
          <w:sz w:val="8"/>
        </w:rPr>
      </w:pPr>
    </w:p>
    <w:p w:rsidR="00EF5BA4" w:rsidRDefault="00EF5BA4" w:rsidP="00DB564D">
      <w:pPr>
        <w:ind w:left="-425" w:right="-765" w:firstLine="6"/>
        <w:jc w:val="center"/>
        <w:outlineLvl w:val="0"/>
        <w:rPr>
          <w:rFonts w:ascii="Arial" w:hAnsi="Arial"/>
          <w:i/>
        </w:rPr>
      </w:pPr>
      <w:r>
        <w:rPr>
          <w:rFonts w:ascii="Arial" w:hAnsi="Arial"/>
          <w:lang w:val="ca-ES"/>
        </w:rPr>
        <w:t>Triau, modalitat, curs i instrument (modalitats C-D)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000000"/>
          <w:spacing w:val="-4"/>
          <w:sz w:val="18"/>
          <w:szCs w:val="18"/>
        </w:rPr>
        <w:sym w:font="Wingdings 2" w:char="F097"/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Elegir modalidad, curso e instrumento (modalidades C-D)</w:t>
      </w:r>
    </w:p>
    <w:p w:rsidR="00EF5BA4" w:rsidRDefault="00EF5BA4">
      <w:pPr>
        <w:ind w:left="-426" w:right="-766" w:firstLine="3"/>
        <w:jc w:val="center"/>
        <w:rPr>
          <w:rFonts w:ascii="Arial" w:hAnsi="Arial"/>
          <w:sz w:val="4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820"/>
      </w:tblGrid>
      <w:tr w:rsidR="00EF5BA4" w:rsidRPr="00763E44" w:rsidTr="00243389">
        <w:trPr>
          <w:cantSplit/>
          <w:trHeight w:val="4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BA4" w:rsidRPr="005F7357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5F7357">
              <w:rPr>
                <w:rFonts w:ascii="Arial" w:hAnsi="Arial"/>
                <w:b/>
                <w:color w:val="000000"/>
                <w:sz w:val="16"/>
                <w:szCs w:val="16"/>
              </w:rPr>
              <w:t>A)</w:t>
            </w:r>
            <w:r w:rsidRPr="005F7357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5F7357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ENSENYAMENT </w:t>
            </w:r>
            <w:r w:rsidRPr="005F7357">
              <w:rPr>
                <w:rFonts w:ascii="Arial" w:hAnsi="Arial"/>
                <w:b/>
                <w:color w:val="000000"/>
                <w:sz w:val="16"/>
                <w:szCs w:val="16"/>
                <w:lang w:val="ca-ES"/>
              </w:rPr>
              <w:t>INICIAL</w:t>
            </w:r>
            <w:r w:rsidRPr="005F7357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</w:t>
            </w:r>
            <w:r w:rsidRPr="005F7357">
              <w:rPr>
                <w:rFonts w:ascii="Arial" w:hAnsi="Arial"/>
                <w:b/>
                <w:color w:val="000000"/>
                <w:sz w:val="16"/>
                <w:szCs w:val="16"/>
                <w:lang w:val="ca-ES"/>
              </w:rPr>
              <w:t>NO REGLAT</w:t>
            </w:r>
          </w:p>
          <w:p w:rsidR="00EF5BA4" w:rsidRPr="005F7357" w:rsidRDefault="00EF5BA4" w:rsidP="005B393C">
            <w:pPr>
              <w:tabs>
                <w:tab w:val="left" w:pos="72"/>
                <w:tab w:val="left" w:pos="355"/>
                <w:tab w:val="left" w:pos="1065"/>
                <w:tab w:val="left" w:pos="1348"/>
                <w:tab w:val="left" w:pos="2057"/>
                <w:tab w:val="left" w:pos="2340"/>
                <w:tab w:val="left" w:pos="3474"/>
                <w:tab w:val="left" w:pos="3758"/>
                <w:tab w:val="left" w:pos="5034"/>
                <w:tab w:val="left" w:pos="5317"/>
              </w:tabs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5F7357">
              <w:rPr>
                <w:rFonts w:ascii="Arial" w:hAnsi="Arial"/>
                <w:color w:val="000000"/>
                <w:sz w:val="16"/>
                <w:szCs w:val="16"/>
              </w:rPr>
              <w:t xml:space="preserve">     </w:t>
            </w:r>
            <w:r w:rsidRPr="005F7357"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ENSEÑANZA </w:t>
            </w:r>
            <w:r w:rsidRPr="005F7357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INICIAL NO REGLADA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Pr="00763E44" w:rsidRDefault="00EF5BA4" w:rsidP="00567350">
            <w:pPr>
              <w:ind w:right="-142"/>
              <w:rPr>
                <w:rFonts w:ascii="Arial" w:hAnsi="Arial"/>
                <w:color w:val="000000"/>
                <w:sz w:val="14"/>
                <w:szCs w:val="14"/>
              </w:rPr>
            </w:pP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Prenatal  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Fins </w:t>
            </w:r>
            <w:r w:rsidRPr="00763E44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3 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>anys/</w:t>
            </w:r>
            <w:r w:rsidRPr="00763E44">
              <w:rPr>
                <w:rFonts w:ascii="Arial" w:hAnsi="Arial"/>
                <w:i/>
                <w:color w:val="000000"/>
                <w:sz w:val="14"/>
                <w:szCs w:val="14"/>
              </w:rPr>
              <w:t>años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</w:t>
            </w:r>
            <w:r w:rsidRPr="00763E44">
              <w:rPr>
                <w:rFonts w:ascii="Arial" w:hAnsi="Arial"/>
                <w:bCs/>
                <w:color w:val="000000"/>
                <w:sz w:val="14"/>
                <w:szCs w:val="14"/>
              </w:rPr>
              <w:t>de</w:t>
            </w:r>
            <w:r w:rsidRPr="00763E44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a"/>
              </w:smartTagPr>
              <w:r w:rsidRPr="00763E44">
                <w:rPr>
                  <w:rFonts w:ascii="Arial" w:hAnsi="Arial"/>
                  <w:b/>
                  <w:color w:val="000000"/>
                  <w:sz w:val="14"/>
                  <w:szCs w:val="14"/>
                </w:rPr>
                <w:t>4 a</w:t>
              </w:r>
            </w:smartTag>
            <w:r w:rsidRPr="00763E44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7 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>anys/</w:t>
            </w:r>
            <w:r w:rsidRPr="00763E44">
              <w:rPr>
                <w:rFonts w:ascii="Arial" w:hAnsi="Arial"/>
                <w:i/>
                <w:color w:val="000000"/>
                <w:sz w:val="14"/>
                <w:szCs w:val="14"/>
              </w:rPr>
              <w:t>años</w:t>
            </w:r>
          </w:p>
        </w:tc>
      </w:tr>
      <w:tr w:rsidR="00EF5BA4" w:rsidRPr="00763E44" w:rsidTr="00243389">
        <w:trPr>
          <w:cantSplit/>
          <w:trHeight w:val="225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BA4" w:rsidRDefault="00EF5BA4" w:rsidP="00763E44">
            <w:pPr>
              <w:ind w:right="-142"/>
              <w:rPr>
                <w:rFonts w:ascii="Arial" w:hAnsi="Arial"/>
                <w:b/>
                <w:color w:val="000000"/>
                <w:sz w:val="16"/>
                <w:szCs w:val="16"/>
                <w:lang w:val="ca-ES"/>
              </w:rPr>
            </w:pPr>
            <w:r w:rsidRPr="005F7357">
              <w:rPr>
                <w:rFonts w:ascii="Arial" w:hAnsi="Arial"/>
                <w:b/>
                <w:color w:val="000000"/>
                <w:sz w:val="16"/>
                <w:szCs w:val="16"/>
              </w:rPr>
              <w:t>B)</w:t>
            </w:r>
            <w:r w:rsidRPr="005F7357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5F7357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ENSENYAMENT </w:t>
            </w:r>
            <w:r w:rsidRPr="005F7357">
              <w:rPr>
                <w:rFonts w:ascii="Arial" w:hAnsi="Arial"/>
                <w:b/>
                <w:color w:val="000000"/>
                <w:sz w:val="16"/>
                <w:szCs w:val="16"/>
                <w:lang w:val="ca-ES"/>
              </w:rPr>
              <w:t>ELEMENTAL</w:t>
            </w:r>
            <w:r w:rsidRPr="005F7357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</w:t>
            </w:r>
            <w:r w:rsidRPr="005F7357">
              <w:rPr>
                <w:rFonts w:ascii="Arial" w:hAnsi="Arial"/>
                <w:b/>
                <w:color w:val="000000"/>
                <w:sz w:val="16"/>
                <w:szCs w:val="16"/>
                <w:lang w:val="ca-ES"/>
              </w:rPr>
              <w:t>NO REGLAT</w:t>
            </w:r>
          </w:p>
          <w:p w:rsidR="00EF5BA4" w:rsidRPr="005F7357" w:rsidRDefault="00EF5BA4" w:rsidP="005B393C">
            <w:pPr>
              <w:tabs>
                <w:tab w:val="left" w:pos="72"/>
                <w:tab w:val="left" w:pos="355"/>
                <w:tab w:val="left" w:pos="1065"/>
                <w:tab w:val="left" w:pos="1348"/>
                <w:tab w:val="left" w:pos="2057"/>
                <w:tab w:val="left" w:pos="2340"/>
                <w:tab w:val="left" w:pos="3474"/>
                <w:tab w:val="left" w:pos="3758"/>
                <w:tab w:val="left" w:pos="5034"/>
                <w:tab w:val="left" w:pos="5317"/>
              </w:tabs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5F7357">
              <w:rPr>
                <w:rFonts w:ascii="Arial" w:hAnsi="Arial"/>
                <w:color w:val="000000"/>
                <w:sz w:val="16"/>
                <w:szCs w:val="16"/>
              </w:rPr>
              <w:t xml:space="preserve">     </w:t>
            </w:r>
            <w:r w:rsidRPr="005F7357"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ENSEÑANZA </w:t>
            </w:r>
            <w:r w:rsidRPr="005F7357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ELEMENTAL</w:t>
            </w:r>
            <w:r w:rsidRPr="005F7357"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 </w:t>
            </w:r>
            <w:r w:rsidRPr="005F7357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NO REGLADA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F5BA4" w:rsidRPr="00763E44" w:rsidRDefault="00EF5BA4">
            <w:pPr>
              <w:ind w:left="72" w:right="-142"/>
              <w:rPr>
                <w:rFonts w:ascii="Arial" w:hAnsi="Arial"/>
                <w:color w:val="000000"/>
                <w:sz w:val="14"/>
                <w:szCs w:val="14"/>
              </w:rPr>
            </w:pP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</w:t>
            </w:r>
            <w:r w:rsidRPr="00763E44">
              <w:rPr>
                <w:rFonts w:ascii="Arial" w:hAnsi="Arial"/>
                <w:b/>
                <w:color w:val="000000"/>
                <w:sz w:val="14"/>
                <w:szCs w:val="14"/>
              </w:rPr>
              <w:t>8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anys/</w:t>
            </w:r>
            <w:r w:rsidRPr="00763E44">
              <w:rPr>
                <w:rFonts w:ascii="Arial" w:hAnsi="Arial"/>
                <w:i/>
                <w:color w:val="000000"/>
                <w:sz w:val="14"/>
                <w:szCs w:val="14"/>
              </w:rPr>
              <w:t>años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</w:t>
            </w:r>
            <w:r w:rsidRPr="00763E44">
              <w:rPr>
                <w:rFonts w:ascii="Arial" w:hAnsi="Arial"/>
                <w:b/>
                <w:color w:val="000000"/>
                <w:sz w:val="14"/>
                <w:szCs w:val="14"/>
              </w:rPr>
              <w:t>9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anys/</w:t>
            </w:r>
            <w:r w:rsidRPr="00763E44">
              <w:rPr>
                <w:rFonts w:ascii="Arial" w:hAnsi="Arial"/>
                <w:i/>
                <w:color w:val="000000"/>
                <w:sz w:val="14"/>
                <w:szCs w:val="14"/>
              </w:rPr>
              <w:t>años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</w:t>
            </w:r>
            <w:r w:rsidRPr="00763E44">
              <w:rPr>
                <w:rFonts w:ascii="Arial" w:hAnsi="Arial"/>
                <w:b/>
                <w:color w:val="000000"/>
                <w:sz w:val="14"/>
                <w:szCs w:val="14"/>
              </w:rPr>
              <w:t>10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anys/</w:t>
            </w:r>
            <w:r w:rsidRPr="00763E44">
              <w:rPr>
                <w:rFonts w:ascii="Arial" w:hAnsi="Arial"/>
                <w:i/>
                <w:color w:val="000000"/>
                <w:sz w:val="14"/>
                <w:szCs w:val="14"/>
              </w:rPr>
              <w:t>años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</w:t>
            </w:r>
            <w:r w:rsidRPr="00763E44">
              <w:rPr>
                <w:rFonts w:ascii="Arial" w:hAnsi="Arial"/>
                <w:b/>
                <w:color w:val="000000"/>
                <w:sz w:val="14"/>
                <w:szCs w:val="14"/>
              </w:rPr>
              <w:t>11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anys/</w:t>
            </w:r>
            <w:r w:rsidRPr="00763E44">
              <w:rPr>
                <w:rFonts w:ascii="Arial" w:hAnsi="Arial"/>
                <w:i/>
                <w:color w:val="000000"/>
                <w:sz w:val="14"/>
                <w:szCs w:val="14"/>
              </w:rPr>
              <w:t>años</w:t>
            </w:r>
          </w:p>
        </w:tc>
      </w:tr>
      <w:tr w:rsidR="00EF5BA4" w:rsidRPr="00763E44" w:rsidTr="00243389">
        <w:trPr>
          <w:cantSplit/>
          <w:trHeight w:val="455"/>
        </w:trPr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Pr="005F7357" w:rsidRDefault="00EF5BA4" w:rsidP="005B393C">
            <w:pPr>
              <w:tabs>
                <w:tab w:val="left" w:pos="72"/>
                <w:tab w:val="left" w:pos="355"/>
                <w:tab w:val="left" w:pos="1065"/>
                <w:tab w:val="left" w:pos="1348"/>
                <w:tab w:val="left" w:pos="2057"/>
                <w:tab w:val="left" w:pos="2340"/>
                <w:tab w:val="left" w:pos="3474"/>
                <w:tab w:val="left" w:pos="3758"/>
                <w:tab w:val="left" w:pos="5034"/>
                <w:tab w:val="left" w:pos="5317"/>
              </w:tabs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Pr="00763E44" w:rsidRDefault="00EF5BA4" w:rsidP="005B393C">
            <w:pPr>
              <w:ind w:left="249" w:right="-142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763E44">
              <w:rPr>
                <w:rFonts w:ascii="Arial" w:hAnsi="Arial"/>
                <w:color w:val="000000"/>
                <w:sz w:val="14"/>
                <w:szCs w:val="14"/>
                <w:lang w:val="ca-ES"/>
              </w:rPr>
              <w:t>Indicau 3 instruments: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</w:t>
            </w:r>
            <w:r w:rsidRPr="00763E44">
              <w:rPr>
                <w:rFonts w:ascii="Arial" w:hAnsi="Arial"/>
                <w:b/>
                <w:color w:val="000000"/>
                <w:spacing w:val="-4"/>
                <w:sz w:val="14"/>
                <w:szCs w:val="14"/>
              </w:rPr>
              <w:sym w:font="Wingdings 2" w:char="F097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i/>
                <w:color w:val="000000"/>
                <w:sz w:val="14"/>
                <w:szCs w:val="14"/>
              </w:rPr>
              <w:t>indicar 3 instrumentos:</w:t>
            </w:r>
          </w:p>
          <w:p w:rsidR="00EF5BA4" w:rsidRPr="00763E44" w:rsidRDefault="00EF5BA4" w:rsidP="005B393C">
            <w:pPr>
              <w:tabs>
                <w:tab w:val="left" w:pos="72"/>
                <w:tab w:val="left" w:pos="355"/>
                <w:tab w:val="left" w:pos="1065"/>
                <w:tab w:val="left" w:pos="1348"/>
                <w:tab w:val="left" w:pos="2057"/>
                <w:tab w:val="left" w:pos="2340"/>
                <w:tab w:val="left" w:pos="3474"/>
                <w:tab w:val="left" w:pos="3758"/>
                <w:tab w:val="left" w:pos="5034"/>
                <w:tab w:val="left" w:pos="5317"/>
              </w:tabs>
              <w:ind w:right="-142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F5BA4" w:rsidRPr="00763E44" w:rsidTr="00243389">
        <w:trPr>
          <w:trHeight w:val="448"/>
        </w:trPr>
        <w:tc>
          <w:tcPr>
            <w:tcW w:w="538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BA4" w:rsidRPr="0068398C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68398C">
              <w:rPr>
                <w:rFonts w:ascii="Arial" w:hAnsi="Arial"/>
                <w:b/>
                <w:color w:val="000000"/>
                <w:sz w:val="16"/>
                <w:szCs w:val="16"/>
              </w:rPr>
              <w:t>C)</w:t>
            </w:r>
            <w:r w:rsidRPr="0068398C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5F7357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PRÀCTICA D’UN INSTRUMENT  </w:t>
            </w:r>
            <w:r w:rsidRPr="005F7357">
              <w:rPr>
                <w:rFonts w:ascii="Arial" w:hAnsi="Arial"/>
                <w:b/>
                <w:color w:val="000000"/>
                <w:sz w:val="16"/>
                <w:szCs w:val="16"/>
                <w:lang w:val="ca-ES"/>
              </w:rPr>
              <w:t xml:space="preserve">NO REGLAT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5F7357">
                <w:rPr>
                  <w:rFonts w:ascii="Arial" w:hAnsi="Arial"/>
                  <w:b/>
                  <w:color w:val="000000"/>
                  <w:sz w:val="16"/>
                  <w:szCs w:val="16"/>
                  <w:lang w:val="ca-ES"/>
                </w:rPr>
                <w:t>12 a</w:t>
              </w:r>
            </w:smartTag>
            <w:r w:rsidRPr="005F7357">
              <w:rPr>
                <w:rFonts w:ascii="Arial" w:hAnsi="Arial"/>
                <w:b/>
                <w:color w:val="000000"/>
                <w:sz w:val="16"/>
                <w:szCs w:val="16"/>
                <w:lang w:val="ca-ES"/>
              </w:rPr>
              <w:t xml:space="preserve"> 18 anys </w:t>
            </w:r>
          </w:p>
          <w:p w:rsidR="00EF5BA4" w:rsidRPr="00D61585" w:rsidRDefault="00EF5BA4" w:rsidP="005B393C">
            <w:pPr>
              <w:tabs>
                <w:tab w:val="left" w:pos="72"/>
                <w:tab w:val="left" w:pos="355"/>
                <w:tab w:val="left" w:pos="1065"/>
                <w:tab w:val="left" w:pos="1348"/>
                <w:tab w:val="left" w:pos="2057"/>
                <w:tab w:val="left" w:pos="2340"/>
                <w:tab w:val="left" w:pos="3474"/>
                <w:tab w:val="left" w:pos="3758"/>
                <w:tab w:val="left" w:pos="5034"/>
                <w:tab w:val="left" w:pos="5317"/>
              </w:tabs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5F7357"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PRÁCTICA DE UN INSTRUMENTO </w:t>
            </w:r>
            <w:r w:rsidRPr="005F7357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NO REGLADO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5F7357">
                <w:rPr>
                  <w:rFonts w:ascii="Arial" w:hAnsi="Arial"/>
                  <w:b/>
                  <w:i/>
                  <w:color w:val="000000"/>
                  <w:sz w:val="16"/>
                  <w:szCs w:val="16"/>
                </w:rPr>
                <w:t>12 a</w:t>
              </w:r>
            </w:smartTag>
            <w:r w:rsidRPr="005F7357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 18 a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ños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BA4" w:rsidRPr="00763E44" w:rsidRDefault="00EF5BA4">
            <w:pPr>
              <w:ind w:left="249" w:right="-142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763E44">
              <w:rPr>
                <w:rFonts w:ascii="Arial" w:hAnsi="Arial"/>
                <w:color w:val="000000"/>
                <w:sz w:val="14"/>
                <w:szCs w:val="14"/>
                <w:lang w:val="ca-ES"/>
              </w:rPr>
              <w:t>Indicau 3 instruments: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</w:t>
            </w:r>
            <w:r w:rsidRPr="00763E44">
              <w:rPr>
                <w:rFonts w:ascii="Arial" w:hAnsi="Arial"/>
                <w:b/>
                <w:color w:val="000000"/>
                <w:spacing w:val="-4"/>
                <w:sz w:val="14"/>
                <w:szCs w:val="14"/>
              </w:rPr>
              <w:sym w:font="Wingdings 2" w:char="F097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i/>
                <w:color w:val="000000"/>
                <w:sz w:val="14"/>
                <w:szCs w:val="14"/>
              </w:rPr>
              <w:t>indicar 3 instrumentos:</w:t>
            </w:r>
          </w:p>
          <w:p w:rsidR="00EF5BA4" w:rsidRPr="00763E44" w:rsidRDefault="00EF5BA4" w:rsidP="005B393C">
            <w:pPr>
              <w:tabs>
                <w:tab w:val="left" w:pos="72"/>
                <w:tab w:val="left" w:pos="355"/>
                <w:tab w:val="left" w:pos="1065"/>
                <w:tab w:val="left" w:pos="1348"/>
                <w:tab w:val="left" w:pos="2057"/>
                <w:tab w:val="left" w:pos="2340"/>
                <w:tab w:val="left" w:pos="3474"/>
                <w:tab w:val="left" w:pos="3758"/>
                <w:tab w:val="left" w:pos="5034"/>
                <w:tab w:val="left" w:pos="5317"/>
              </w:tabs>
              <w:ind w:right="-142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F5BA4" w:rsidRPr="00763E44" w:rsidTr="00243389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5BA4" w:rsidRPr="0068398C" w:rsidRDefault="00EF5BA4" w:rsidP="00D7043A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68398C">
              <w:rPr>
                <w:rFonts w:ascii="Arial" w:hAnsi="Arial"/>
                <w:b/>
                <w:color w:val="000000"/>
                <w:sz w:val="16"/>
                <w:szCs w:val="16"/>
              </w:rPr>
              <w:t>C)</w:t>
            </w:r>
            <w:r w:rsidRPr="0068398C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PRÀCTICA D’UN INSTRUMENT </w:t>
            </w:r>
            <w:r w:rsidRPr="005F7357">
              <w:rPr>
                <w:rFonts w:ascii="Arial" w:hAnsi="Arial"/>
                <w:b/>
                <w:color w:val="000000"/>
                <w:sz w:val="16"/>
                <w:szCs w:val="16"/>
                <w:lang w:val="ca-ES"/>
              </w:rPr>
              <w:t xml:space="preserve">NO REGLAT+ </w:t>
            </w:r>
            <w:r w:rsidRPr="005F7357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18 </w:t>
            </w:r>
            <w:r w:rsidRPr="005F7357">
              <w:rPr>
                <w:rFonts w:ascii="Arial" w:hAnsi="Arial"/>
                <w:b/>
                <w:color w:val="000000"/>
                <w:sz w:val="16"/>
                <w:szCs w:val="16"/>
                <w:lang w:val="ca-ES"/>
              </w:rPr>
              <w:t xml:space="preserve"> anys</w:t>
            </w:r>
          </w:p>
          <w:p w:rsidR="00EF5BA4" w:rsidRPr="0068398C" w:rsidRDefault="00EF5BA4" w:rsidP="00D7043A">
            <w:pPr>
              <w:tabs>
                <w:tab w:val="left" w:pos="72"/>
                <w:tab w:val="left" w:pos="355"/>
                <w:tab w:val="left" w:pos="1065"/>
                <w:tab w:val="left" w:pos="1348"/>
                <w:tab w:val="left" w:pos="2057"/>
                <w:tab w:val="left" w:pos="2340"/>
                <w:tab w:val="left" w:pos="3474"/>
                <w:tab w:val="left" w:pos="3758"/>
                <w:tab w:val="left" w:pos="5034"/>
                <w:tab w:val="left" w:pos="5317"/>
              </w:tabs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PRÁCTICA DE UN INSTRUMENTO </w:t>
            </w:r>
            <w:r w:rsidRPr="005F7357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NO REGLADO </w:t>
            </w:r>
            <w:r w:rsidRPr="005F7357">
              <w:rPr>
                <w:rFonts w:ascii="Arial" w:hAnsi="Arial"/>
                <w:b/>
                <w:color w:val="000000"/>
                <w:sz w:val="16"/>
                <w:szCs w:val="16"/>
                <w:lang w:val="ca-ES"/>
              </w:rPr>
              <w:t>+ 18 años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BA4" w:rsidRPr="00763E44" w:rsidRDefault="00EF5BA4" w:rsidP="005F7357">
            <w:pPr>
              <w:ind w:left="249" w:right="-142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763E44">
              <w:rPr>
                <w:rFonts w:ascii="Arial" w:hAnsi="Arial"/>
                <w:color w:val="000000"/>
                <w:sz w:val="14"/>
                <w:szCs w:val="14"/>
                <w:lang w:val="ca-ES"/>
              </w:rPr>
              <w:t>Indicau 3 instruments: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</w:t>
            </w:r>
            <w:r w:rsidRPr="00763E44">
              <w:rPr>
                <w:rFonts w:ascii="Arial" w:hAnsi="Arial"/>
                <w:b/>
                <w:color w:val="000000"/>
                <w:spacing w:val="-4"/>
                <w:sz w:val="14"/>
                <w:szCs w:val="14"/>
              </w:rPr>
              <w:sym w:font="Wingdings 2" w:char="F097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i/>
                <w:color w:val="000000"/>
                <w:sz w:val="14"/>
                <w:szCs w:val="14"/>
              </w:rPr>
              <w:t>indicar 3 instrumentos:</w:t>
            </w:r>
          </w:p>
          <w:p w:rsidR="00EF5BA4" w:rsidRPr="00763E44" w:rsidRDefault="00EF5BA4" w:rsidP="005F7357">
            <w:pPr>
              <w:tabs>
                <w:tab w:val="left" w:pos="72"/>
                <w:tab w:val="left" w:pos="355"/>
                <w:tab w:val="left" w:pos="1065"/>
                <w:tab w:val="left" w:pos="1348"/>
                <w:tab w:val="left" w:pos="2057"/>
                <w:tab w:val="left" w:pos="2340"/>
                <w:tab w:val="left" w:pos="3474"/>
                <w:tab w:val="left" w:pos="3758"/>
                <w:tab w:val="left" w:pos="5034"/>
                <w:tab w:val="left" w:pos="5317"/>
              </w:tabs>
              <w:ind w:right="-142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F5BA4" w:rsidRPr="00763E44" w:rsidTr="00243389">
        <w:trPr>
          <w:cantSplit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BA4" w:rsidRPr="005F7357" w:rsidRDefault="00EF5BA4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5F7357">
              <w:rPr>
                <w:rFonts w:ascii="Arial" w:hAnsi="Arial"/>
                <w:b/>
                <w:color w:val="000000"/>
                <w:sz w:val="16"/>
                <w:szCs w:val="16"/>
              </w:rPr>
              <w:t>D)</w:t>
            </w:r>
            <w:r w:rsidRPr="005F7357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5F7357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ENSENYAMENT </w:t>
            </w:r>
            <w:r w:rsidRPr="005F7357">
              <w:rPr>
                <w:rFonts w:ascii="Arial" w:hAnsi="Arial"/>
                <w:b/>
                <w:color w:val="000000"/>
                <w:sz w:val="16"/>
                <w:szCs w:val="16"/>
                <w:lang w:val="ca-ES"/>
              </w:rPr>
              <w:t>ELEMENTAL</w:t>
            </w:r>
            <w:r w:rsidRPr="005F7357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</w:t>
            </w:r>
            <w:r w:rsidRPr="005F7357">
              <w:rPr>
                <w:rFonts w:ascii="Arial" w:hAnsi="Arial"/>
                <w:b/>
                <w:color w:val="000000"/>
                <w:sz w:val="16"/>
                <w:szCs w:val="16"/>
                <w:lang w:val="ca-ES"/>
              </w:rPr>
              <w:t>REGLAT</w:t>
            </w:r>
          </w:p>
          <w:p w:rsidR="00EF5BA4" w:rsidRPr="005F7357" w:rsidRDefault="00EF5BA4" w:rsidP="000A3488">
            <w:pPr>
              <w:tabs>
                <w:tab w:val="left" w:pos="72"/>
                <w:tab w:val="left" w:pos="355"/>
                <w:tab w:val="left" w:pos="1065"/>
                <w:tab w:val="left" w:pos="1348"/>
                <w:tab w:val="left" w:pos="2057"/>
                <w:tab w:val="left" w:pos="2340"/>
                <w:tab w:val="left" w:pos="3474"/>
                <w:tab w:val="left" w:pos="3758"/>
                <w:tab w:val="left" w:pos="5034"/>
                <w:tab w:val="left" w:pos="5317"/>
              </w:tabs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5F7357"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ENSEÑANZA </w:t>
            </w:r>
            <w:r w:rsidRPr="005F7357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ELEMENTAL</w:t>
            </w:r>
            <w:r w:rsidRPr="005F7357"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 </w:t>
            </w:r>
            <w:r w:rsidRPr="005F7357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REGLADA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5BA4" w:rsidRPr="00B90FC7" w:rsidRDefault="00EF5BA4" w:rsidP="00B90FC7">
            <w:pPr>
              <w:ind w:left="74" w:right="-142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</w:t>
            </w:r>
            <w:r w:rsidRPr="00763E44">
              <w:rPr>
                <w:rFonts w:ascii="Arial" w:hAnsi="Arial"/>
                <w:b/>
                <w:color w:val="000000"/>
                <w:sz w:val="14"/>
                <w:szCs w:val="14"/>
              </w:rPr>
              <w:t>1r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b/>
                <w:color w:val="000000"/>
                <w:sz w:val="14"/>
                <w:szCs w:val="14"/>
              </w:rPr>
              <w:t>curs/</w:t>
            </w:r>
            <w:r w:rsidRPr="00763E44">
              <w:rPr>
                <w:rFonts w:ascii="Arial" w:hAnsi="Arial"/>
                <w:i/>
                <w:color w:val="000000"/>
                <w:sz w:val="14"/>
                <w:szCs w:val="14"/>
              </w:rPr>
              <w:t>o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</w:t>
            </w:r>
            <w:r w:rsidRPr="00763E44">
              <w:rPr>
                <w:rFonts w:ascii="Arial" w:hAnsi="Arial"/>
                <w:b/>
                <w:color w:val="000000"/>
                <w:sz w:val="14"/>
                <w:szCs w:val="14"/>
              </w:rPr>
              <w:t>2n curs/</w:t>
            </w:r>
            <w:r w:rsidRPr="00763E44">
              <w:rPr>
                <w:rFonts w:ascii="Arial" w:hAnsi="Arial"/>
                <w:i/>
                <w:color w:val="000000"/>
                <w:sz w:val="14"/>
                <w:szCs w:val="14"/>
              </w:rPr>
              <w:t>o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</w:t>
            </w:r>
            <w:r w:rsidRPr="00763E44">
              <w:rPr>
                <w:rFonts w:ascii="Arial" w:hAnsi="Arial"/>
                <w:b/>
                <w:color w:val="000000"/>
                <w:sz w:val="14"/>
                <w:szCs w:val="14"/>
              </w:rPr>
              <w:t>3r curs/</w:t>
            </w:r>
            <w:r w:rsidRPr="00763E44">
              <w:rPr>
                <w:rFonts w:ascii="Arial" w:hAnsi="Arial"/>
                <w:i/>
                <w:color w:val="000000"/>
                <w:sz w:val="14"/>
                <w:szCs w:val="14"/>
              </w:rPr>
              <w:t>o</w:t>
            </w:r>
            <w:r w:rsidRPr="00763E44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 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 </w:t>
            </w:r>
            <w:r w:rsidRPr="00763E44">
              <w:rPr>
                <w:rFonts w:ascii="Arial" w:hAnsi="Arial"/>
                <w:b/>
                <w:color w:val="000000"/>
                <w:sz w:val="14"/>
                <w:szCs w:val="14"/>
              </w:rPr>
              <w:t>4t curs/</w:t>
            </w:r>
            <w:r w:rsidRPr="00763E44">
              <w:rPr>
                <w:rFonts w:ascii="Arial" w:hAnsi="Arial"/>
                <w:i/>
                <w:color w:val="000000"/>
                <w:sz w:val="14"/>
                <w:szCs w:val="14"/>
              </w:rPr>
              <w:t>o</w:t>
            </w:r>
          </w:p>
        </w:tc>
      </w:tr>
      <w:tr w:rsidR="00EF5BA4" w:rsidRPr="00763E44" w:rsidTr="00243389">
        <w:trPr>
          <w:cantSplit/>
          <w:trHeight w:val="342"/>
        </w:trPr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BA4" w:rsidRPr="005F7357" w:rsidRDefault="00EF5BA4">
            <w:pPr>
              <w:tabs>
                <w:tab w:val="left" w:pos="72"/>
                <w:tab w:val="left" w:pos="355"/>
                <w:tab w:val="left" w:pos="1065"/>
                <w:tab w:val="left" w:pos="1348"/>
                <w:tab w:val="left" w:pos="2057"/>
                <w:tab w:val="left" w:pos="2340"/>
                <w:tab w:val="left" w:pos="3474"/>
                <w:tab w:val="left" w:pos="3758"/>
                <w:tab w:val="left" w:pos="5034"/>
                <w:tab w:val="left" w:pos="5317"/>
              </w:tabs>
              <w:ind w:right="-142"/>
              <w:rPr>
                <w:rFonts w:ascii="Arial" w:hAnsi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BA4" w:rsidRPr="00763E44" w:rsidRDefault="00EF5BA4" w:rsidP="0068398C">
            <w:pPr>
              <w:ind w:right="-142"/>
              <w:rPr>
                <w:rFonts w:ascii="Arial" w:hAnsi="Arial"/>
                <w:color w:val="000000"/>
                <w:sz w:val="14"/>
                <w:szCs w:val="14"/>
              </w:rPr>
            </w:pPr>
            <w:r w:rsidRPr="00763E44">
              <w:rPr>
                <w:rFonts w:ascii="Arial" w:hAnsi="Arial"/>
                <w:color w:val="000000"/>
                <w:sz w:val="14"/>
                <w:szCs w:val="14"/>
                <w:lang w:val="ca-ES"/>
              </w:rPr>
              <w:t>Indicau 3 instruments</w:t>
            </w:r>
            <w:r>
              <w:rPr>
                <w:rFonts w:ascii="Arial" w:hAnsi="Arial"/>
                <w:color w:val="000000"/>
                <w:sz w:val="14"/>
                <w:szCs w:val="14"/>
                <w:lang w:val="ca-ES"/>
              </w:rPr>
              <w:t xml:space="preserve"> (nou accés)</w:t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b/>
                <w:color w:val="000000"/>
                <w:spacing w:val="-4"/>
                <w:sz w:val="14"/>
                <w:szCs w:val="14"/>
              </w:rPr>
              <w:sym w:font="Wingdings 2" w:char="F097"/>
            </w:r>
            <w:r w:rsidRPr="00763E44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i/>
                <w:color w:val="000000"/>
                <w:sz w:val="14"/>
                <w:szCs w:val="14"/>
              </w:rPr>
              <w:t>indicar 3 instrumentos: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(nuevo acceso)</w:t>
            </w:r>
          </w:p>
          <w:p w:rsidR="00EF5BA4" w:rsidRPr="00763E44" w:rsidRDefault="00EF5BA4" w:rsidP="0068398C">
            <w:pPr>
              <w:tabs>
                <w:tab w:val="left" w:pos="72"/>
                <w:tab w:val="left" w:pos="355"/>
                <w:tab w:val="left" w:pos="1065"/>
                <w:tab w:val="left" w:pos="1348"/>
                <w:tab w:val="left" w:pos="2057"/>
                <w:tab w:val="left" w:pos="2340"/>
                <w:tab w:val="left" w:pos="3474"/>
                <w:tab w:val="left" w:pos="3758"/>
                <w:tab w:val="left" w:pos="5034"/>
                <w:tab w:val="left" w:pos="5317"/>
              </w:tabs>
              <w:ind w:right="-142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  <w:r w:rsidRPr="00763E44">
              <w:rPr>
                <w:rFonts w:ascii="Arial" w:hAnsi="Arial"/>
                <w:sz w:val="14"/>
                <w:szCs w:val="14"/>
              </w:rPr>
              <w:t xml:space="preserve"> 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763E44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763E44">
              <w:rPr>
                <w:rFonts w:ascii="Arial" w:hAnsi="Arial"/>
                <w:sz w:val="14"/>
                <w:szCs w:val="14"/>
              </w:rPr>
            </w:r>
            <w:r w:rsidRPr="00763E44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763E44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</w:tbl>
    <w:p w:rsidR="00EF5BA4" w:rsidRDefault="00EF5BA4" w:rsidP="00A46074">
      <w:pPr>
        <w:ind w:right="-766" w:firstLine="3"/>
        <w:rPr>
          <w:rFonts w:ascii="Arial" w:hAnsi="Arial"/>
          <w:sz w:val="12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2268"/>
        <w:gridCol w:w="2552"/>
      </w:tblGrid>
      <w:tr w:rsidR="00EF5BA4" w:rsidRPr="001E151D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 w:rsidP="00D7043A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LLINATGES</w:t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MARE</w:t>
            </w:r>
            <w:r w:rsidRPr="001E151D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i/>
                <w:color w:val="000000"/>
                <w:sz w:val="16"/>
                <w:szCs w:val="16"/>
              </w:rPr>
              <w:t>APELLIDOS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 MADRE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 w:rsidP="00D7043A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NOM</w:t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i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 w:rsidP="00D7043A">
            <w:pPr>
              <w:ind w:right="-142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DNI</w:t>
            </w:r>
          </w:p>
        </w:tc>
      </w:tr>
      <w:tr w:rsidR="00EF5BA4">
        <w:trPr>
          <w:trHeight w:hRule="exact" w:val="340"/>
        </w:trPr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 w:rsidP="00D7043A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 w:rsidP="00D7043A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 w:rsidP="001919F9">
            <w:pPr>
              <w:ind w:right="-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F5BA4" w:rsidRPr="001E151D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 w:rsidP="00D7043A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LLINATGES</w:t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PARE</w:t>
            </w:r>
            <w:r w:rsidRPr="001E151D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i/>
                <w:color w:val="000000"/>
                <w:sz w:val="16"/>
                <w:szCs w:val="16"/>
              </w:rPr>
              <w:t>APELLIDOS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 PADRE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BA4" w:rsidRPr="001E151D" w:rsidRDefault="00EF5BA4" w:rsidP="00D7043A">
            <w:pPr>
              <w:ind w:right="-142"/>
              <w:rPr>
                <w:rFonts w:ascii="Arial" w:hAnsi="Arial"/>
                <w:color w:val="000000"/>
                <w:sz w:val="16"/>
                <w:szCs w:val="16"/>
              </w:rPr>
            </w:pPr>
            <w:r w:rsidRPr="001E151D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NOM</w:t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sym w:font="Wingdings 2" w:char="F097"/>
            </w:r>
            <w:r w:rsidRPr="001E151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E151D">
              <w:rPr>
                <w:rFonts w:ascii="Arial" w:hAnsi="Arial"/>
                <w:i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5BA4" w:rsidRPr="001E151D" w:rsidRDefault="00EF5BA4" w:rsidP="001919F9">
            <w:pPr>
              <w:ind w:right="-142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DNI</w:t>
            </w:r>
          </w:p>
        </w:tc>
      </w:tr>
      <w:tr w:rsidR="00EF5BA4">
        <w:trPr>
          <w:trHeight w:hRule="exact" w:val="340"/>
        </w:trPr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 w:rsidP="00D7043A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 w:rsidP="00D7043A">
            <w:pPr>
              <w:ind w:right="-14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Default="00EF5BA4" w:rsidP="001919F9">
            <w:pPr>
              <w:ind w:right="-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EF5BA4" w:rsidRPr="00B90FC7" w:rsidRDefault="00EF5BA4" w:rsidP="00982C9C">
      <w:pPr>
        <w:ind w:right="-624"/>
        <w:outlineLvl w:val="0"/>
        <w:rPr>
          <w:rFonts w:ascii="Arial" w:hAnsi="Arial" w:cs="Arial"/>
          <w:b/>
          <w:bCs/>
          <w:color w:val="000000"/>
          <w:sz w:val="12"/>
          <w:szCs w:val="12"/>
          <w:lang w:val="ca-ES"/>
        </w:rPr>
      </w:pPr>
      <w:r w:rsidRPr="00B90FC7">
        <w:rPr>
          <w:rFonts w:ascii="Arial" w:hAnsi="Arial" w:cs="Arial"/>
          <w:b/>
          <w:bCs/>
          <w:color w:val="000000"/>
          <w:sz w:val="12"/>
          <w:szCs w:val="12"/>
          <w:lang w:val="ca-ES"/>
        </w:rPr>
        <w:t>DOMICILIACIÓ BANCÀRIA</w:t>
      </w:r>
    </w:p>
    <w:p w:rsidR="00EF5BA4" w:rsidRPr="00B90FC7" w:rsidRDefault="00EF5BA4" w:rsidP="00982C9C">
      <w:pPr>
        <w:ind w:right="-624"/>
        <w:rPr>
          <w:rFonts w:ascii="Arial" w:hAnsi="Arial" w:cs="Arial"/>
          <w:color w:val="000000"/>
          <w:sz w:val="12"/>
          <w:szCs w:val="12"/>
          <w:lang w:val="ca-ES"/>
        </w:rPr>
      </w:pPr>
      <w:r w:rsidRPr="00B90FC7">
        <w:rPr>
          <w:rFonts w:ascii="Arial" w:hAnsi="Arial" w:cs="Arial"/>
          <w:color w:val="000000"/>
          <w:sz w:val="12"/>
          <w:szCs w:val="12"/>
          <w:lang w:val="ca-ES"/>
        </w:rPr>
        <w:t xml:space="preserve">Sr/Sra. Director/ra del Banc/Caixa, us deman que es carreguin al meu compte els rebuts que presenti el </w:t>
      </w:r>
      <w:r w:rsidRPr="00B90FC7">
        <w:rPr>
          <w:rFonts w:ascii="Arial" w:hAnsi="Arial" w:cs="Arial"/>
          <w:b/>
          <w:color w:val="000000"/>
          <w:sz w:val="12"/>
          <w:szCs w:val="12"/>
          <w:lang w:val="ca-ES"/>
        </w:rPr>
        <w:t>Conservatori i Escola Municipals de Música de Palma</w:t>
      </w:r>
    </w:p>
    <w:p w:rsidR="00EF5BA4" w:rsidRPr="00B90FC7" w:rsidRDefault="00EF5BA4" w:rsidP="00982C9C">
      <w:pPr>
        <w:ind w:right="-624"/>
        <w:rPr>
          <w:rFonts w:ascii="Arial" w:hAnsi="Arial" w:cs="Arial"/>
          <w:b/>
          <w:color w:val="000000"/>
          <w:sz w:val="12"/>
          <w:szCs w:val="12"/>
          <w:lang w:val="ca-ES"/>
        </w:rPr>
      </w:pPr>
      <w:r w:rsidRPr="00B90FC7">
        <w:rPr>
          <w:rFonts w:ascii="Arial" w:hAnsi="Arial" w:cs="Arial"/>
          <w:sz w:val="12"/>
          <w:szCs w:val="12"/>
        </w:rPr>
        <w:t xml:space="preserve">Sr/Sra. Director/ra del Banco/Caja, le solicito que se carguen en mi cuenta los recibos que presente el </w:t>
      </w:r>
      <w:r w:rsidRPr="00B90FC7">
        <w:rPr>
          <w:rFonts w:ascii="Arial" w:hAnsi="Arial" w:cs="Arial"/>
          <w:b/>
          <w:color w:val="000000"/>
          <w:sz w:val="12"/>
          <w:szCs w:val="12"/>
          <w:lang w:val="ca-ES"/>
        </w:rPr>
        <w:t>Conservatori i Escola Municipals de Música de Palma</w:t>
      </w:r>
    </w:p>
    <w:p w:rsidR="00EF5BA4" w:rsidRPr="000A1CA5" w:rsidRDefault="00EF5BA4" w:rsidP="00982C9C">
      <w:pPr>
        <w:ind w:right="-624"/>
        <w:rPr>
          <w:rFonts w:ascii="Arial" w:hAnsi="Arial" w:cs="Arial"/>
          <w:b/>
          <w:bCs/>
          <w:spacing w:val="60"/>
          <w:sz w:val="6"/>
          <w:szCs w:val="14"/>
        </w:rPr>
      </w:pPr>
    </w:p>
    <w:p w:rsidR="00EF5BA4" w:rsidRPr="004973DC" w:rsidRDefault="00EF5BA4" w:rsidP="00982C9C">
      <w:pPr>
        <w:ind w:right="-57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6C12BD">
        <w:rPr>
          <w:rFonts w:ascii="Arial" w:hAnsi="Arial" w:cs="Arial"/>
          <w:b/>
        </w:rPr>
        <w:t>IBAN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Pr="004973DC">
        <w:rPr>
          <w:rFonts w:ascii="Arial" w:hAnsi="Arial" w:cs="Arial"/>
          <w:b/>
          <w:bCs/>
          <w:sz w:val="18"/>
          <w:szCs w:val="18"/>
        </w:rPr>
        <w:t xml:space="preserve">CCC (codi compte client)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4973DC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4973DC">
        <w:rPr>
          <w:rFonts w:ascii="Arial" w:hAnsi="Arial" w:cs="Arial"/>
          <w:b/>
          <w:bCs/>
          <w:sz w:val="18"/>
          <w:szCs w:val="18"/>
        </w:rPr>
        <w:t xml:space="preserve"> CCC (código cuenta cliente)</w:t>
      </w:r>
    </w:p>
    <w:tbl>
      <w:tblPr>
        <w:tblW w:w="8634" w:type="dxa"/>
        <w:tblInd w:w="9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EF5BA4" w:rsidRPr="00E851D8">
        <w:trPr>
          <w:cantSplit/>
          <w:trHeight w:val="328"/>
        </w:trPr>
        <w:tc>
          <w:tcPr>
            <w:tcW w:w="1236" w:type="dxa"/>
            <w:gridSpan w:val="4"/>
            <w:shd w:val="clear" w:color="auto" w:fill="FFFF99"/>
          </w:tcPr>
          <w:p w:rsidR="00EF5BA4" w:rsidRPr="00E851D8" w:rsidRDefault="00EF5BA4" w:rsidP="006C12B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EF5BA4" w:rsidRPr="00E851D8" w:rsidRDefault="00EF5BA4" w:rsidP="006C12B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4"/>
            <w:shd w:val="clear" w:color="auto" w:fill="FFFF99"/>
            <w:vAlign w:val="center"/>
          </w:tcPr>
          <w:p w:rsidR="00EF5BA4" w:rsidRPr="00E851D8" w:rsidRDefault="00EF5BA4" w:rsidP="006C12B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Banc-Banco</w:t>
            </w:r>
          </w:p>
        </w:tc>
        <w:tc>
          <w:tcPr>
            <w:tcW w:w="309" w:type="dxa"/>
            <w:tcBorders>
              <w:top w:val="nil"/>
              <w:bottom w:val="nil"/>
            </w:tcBorders>
            <w:vAlign w:val="center"/>
          </w:tcPr>
          <w:p w:rsidR="00EF5BA4" w:rsidRPr="009F0F49" w:rsidRDefault="00EF5BA4" w:rsidP="006C12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32" w:type="dxa"/>
            <w:gridSpan w:val="4"/>
            <w:shd w:val="clear" w:color="auto" w:fill="FFFF99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</w:t>
            </w: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EF5BA4" w:rsidRPr="009F0F49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6" w:type="dxa"/>
            <w:gridSpan w:val="2"/>
            <w:shd w:val="clear" w:color="auto" w:fill="FFFF99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AB24C5">
              <w:rPr>
                <w:rFonts w:ascii="Arial" w:hAnsi="Arial" w:cs="Arial"/>
                <w:sz w:val="18"/>
                <w:szCs w:val="18"/>
              </w:rPr>
              <w:t>DC</w:t>
            </w: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EF5BA4" w:rsidRPr="00AE704B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0" w:type="dxa"/>
            <w:gridSpan w:val="10"/>
            <w:shd w:val="clear" w:color="auto" w:fill="FFFF99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AB24C5">
              <w:rPr>
                <w:rFonts w:ascii="Arial" w:hAnsi="Arial" w:cs="Arial"/>
                <w:sz w:val="18"/>
                <w:szCs w:val="18"/>
              </w:rPr>
              <w:t xml:space="preserve">Núm. de </w:t>
            </w:r>
            <w:r w:rsidRPr="006C12BD">
              <w:rPr>
                <w:rFonts w:ascii="Arial" w:hAnsi="Arial" w:cs="Arial"/>
                <w:sz w:val="18"/>
                <w:szCs w:val="18"/>
                <w:lang w:val="ca-ES"/>
              </w:rPr>
              <w:t>compte</w:t>
            </w:r>
            <w:r w:rsidRPr="00AB24C5">
              <w:rPr>
                <w:rFonts w:ascii="Arial" w:hAnsi="Arial" w:cs="Arial"/>
                <w:sz w:val="18"/>
                <w:szCs w:val="18"/>
              </w:rPr>
              <w:t xml:space="preserve"> – Nº de cuenta</w:t>
            </w:r>
          </w:p>
        </w:tc>
      </w:tr>
      <w:tr w:rsidR="00EF5BA4" w:rsidRPr="00E851D8">
        <w:trPr>
          <w:cantSplit/>
          <w:trHeight w:val="328"/>
        </w:trPr>
        <w:tc>
          <w:tcPr>
            <w:tcW w:w="309" w:type="dxa"/>
          </w:tcPr>
          <w:p w:rsidR="00EF5BA4" w:rsidRPr="00E851D8" w:rsidRDefault="00EF5BA4" w:rsidP="006C12B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" w:type="dxa"/>
          </w:tcPr>
          <w:p w:rsidR="00EF5BA4" w:rsidRPr="00E851D8" w:rsidRDefault="00EF5BA4" w:rsidP="006C12B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" w:type="dxa"/>
          </w:tcPr>
          <w:p w:rsidR="00EF5BA4" w:rsidRPr="00E851D8" w:rsidRDefault="00EF5BA4" w:rsidP="006C12B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" w:type="dxa"/>
          </w:tcPr>
          <w:p w:rsidR="00EF5BA4" w:rsidRPr="00E851D8" w:rsidRDefault="00EF5BA4" w:rsidP="006C12B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EF5BA4" w:rsidRPr="00E851D8" w:rsidRDefault="00EF5BA4" w:rsidP="006C12B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vAlign w:val="center"/>
          </w:tcPr>
          <w:p w:rsidR="00EF5BA4" w:rsidRPr="00E851D8" w:rsidRDefault="00EF5BA4" w:rsidP="006C12B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" w:type="dxa"/>
            <w:vAlign w:val="center"/>
          </w:tcPr>
          <w:p w:rsidR="00EF5BA4" w:rsidRPr="00E851D8" w:rsidRDefault="00EF5BA4" w:rsidP="006C12B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" w:type="dxa"/>
            <w:vAlign w:val="center"/>
          </w:tcPr>
          <w:p w:rsidR="00EF5BA4" w:rsidRPr="00E851D8" w:rsidRDefault="00EF5BA4" w:rsidP="006C12B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" w:type="dxa"/>
            <w:vAlign w:val="center"/>
          </w:tcPr>
          <w:p w:rsidR="00EF5BA4" w:rsidRPr="00E851D8" w:rsidRDefault="00EF5BA4" w:rsidP="006C12BD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" w:type="dxa"/>
            <w:tcBorders>
              <w:top w:val="nil"/>
              <w:bottom w:val="nil"/>
            </w:tcBorders>
            <w:vAlign w:val="center"/>
          </w:tcPr>
          <w:p w:rsidR="00EF5BA4" w:rsidRPr="009F0F49" w:rsidRDefault="00EF5BA4" w:rsidP="006C12BD">
            <w:pPr>
              <w:pStyle w:val="Footer"/>
              <w:tabs>
                <w:tab w:val="clear" w:pos="4819"/>
                <w:tab w:val="clear" w:pos="9071"/>
              </w:tabs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EF5BA4" w:rsidRPr="009F0F49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EF5BA4" w:rsidRPr="00AE704B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" w:type="dxa"/>
            <w:vAlign w:val="center"/>
          </w:tcPr>
          <w:p w:rsidR="00EF5BA4" w:rsidRPr="00E851D8" w:rsidRDefault="00EF5BA4" w:rsidP="00D7043A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E851D8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1D8">
              <w:rPr>
                <w:rFonts w:ascii="Arial" w:hAnsi="Arial" w:cs="Arial"/>
              </w:rPr>
              <w:instrText xml:space="preserve"> FORMTEXT </w:instrText>
            </w:r>
            <w:r w:rsidRPr="00E851D8">
              <w:rPr>
                <w:rFonts w:ascii="Arial" w:hAnsi="Arial" w:cs="Arial"/>
              </w:rPr>
            </w:r>
            <w:r w:rsidRPr="00E851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851D8">
              <w:rPr>
                <w:rFonts w:ascii="Arial" w:hAnsi="Arial" w:cs="Arial"/>
              </w:rPr>
              <w:fldChar w:fldCharType="end"/>
            </w:r>
          </w:p>
        </w:tc>
      </w:tr>
    </w:tbl>
    <w:p w:rsidR="00EF5BA4" w:rsidRDefault="00EF5BA4" w:rsidP="00E73AB7">
      <w:pPr>
        <w:ind w:right="-766"/>
        <w:rPr>
          <w:rFonts w:ascii="Arial" w:hAnsi="Arial"/>
          <w:sz w:val="12"/>
        </w:rPr>
      </w:pPr>
    </w:p>
    <w:tbl>
      <w:tblPr>
        <w:tblW w:w="102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99"/>
      </w:tblGrid>
      <w:tr w:rsidR="00EF5BA4" w:rsidRPr="004973DC">
        <w:trPr>
          <w:gridAfter w:val="1"/>
          <w:wAfter w:w="6399" w:type="dxa"/>
          <w:trHeight w:val="2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BA4" w:rsidRPr="004973DC" w:rsidRDefault="00EF5BA4" w:rsidP="00D7043A">
            <w:pPr>
              <w:ind w:right="-142"/>
              <w:rPr>
                <w:rFonts w:ascii="Arial" w:hAnsi="Arial" w:cs="Arial"/>
                <w:bCs/>
                <w:color w:val="000000"/>
                <w:sz w:val="18"/>
                <w:szCs w:val="18"/>
                <w:lang w:val="ca-ES"/>
              </w:rPr>
            </w:pPr>
            <w:r w:rsidRPr="004973DC">
              <w:rPr>
                <w:rFonts w:ascii="Arial" w:hAnsi="Arial" w:cs="Arial"/>
                <w:bCs/>
                <w:color w:val="000000"/>
                <w:sz w:val="18"/>
                <w:szCs w:val="18"/>
                <w:lang w:val="ca-ES"/>
              </w:rPr>
              <w:t>Nom del/s titular/s – Nombre del/los titular/es</w:t>
            </w:r>
          </w:p>
        </w:tc>
      </w:tr>
      <w:tr w:rsidR="00EF5BA4" w:rsidRPr="004973DC">
        <w:trPr>
          <w:trHeight w:hRule="exact" w:val="289"/>
        </w:trPr>
        <w:tc>
          <w:tcPr>
            <w:tcW w:w="102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BA4" w:rsidRPr="004973DC" w:rsidRDefault="00EF5BA4" w:rsidP="00D7043A">
            <w:pPr>
              <w:ind w:right="-142"/>
              <w:rPr>
                <w:rFonts w:ascii="Arial" w:hAnsi="Arial" w:cs="Arial"/>
                <w:bCs/>
                <w:color w:val="000000"/>
                <w:sz w:val="18"/>
                <w:szCs w:val="18"/>
                <w:lang w:val="ca-ES"/>
              </w:rPr>
            </w:pPr>
            <w:r w:rsidRPr="004973DC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973DC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4973DC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4973DC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4973DC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4973DC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973DC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4973DC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4973DC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4973DC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EF5BA4" w:rsidRPr="005B4CA0" w:rsidRDefault="00EF5BA4" w:rsidP="00982C9C">
      <w:pPr>
        <w:ind w:left="-284" w:right="-1038" w:firstLine="142"/>
        <w:rPr>
          <w:rFonts w:ascii="Arial" w:hAnsi="Arial" w:cs="Arial"/>
          <w:b/>
          <w:color w:val="000080"/>
          <w:sz w:val="14"/>
          <w:szCs w:val="14"/>
          <w:u w:val="single"/>
          <w:lang w:val="ca-ES"/>
        </w:rPr>
      </w:pPr>
      <w:r>
        <w:rPr>
          <w:rFonts w:ascii="Arial" w:hAnsi="Arial" w:cs="Arial"/>
          <w:szCs w:val="22"/>
          <w:lang w:val="ca-ES"/>
        </w:rPr>
        <w:t>Firma</w:t>
      </w:r>
      <w:r>
        <w:rPr>
          <w:rFonts w:ascii="Arial" w:hAnsi="Arial" w:cs="Arial"/>
          <w:szCs w:val="22"/>
          <w:lang w:val="ca-ES"/>
        </w:rPr>
        <w:tab/>
      </w:r>
      <w:r>
        <w:rPr>
          <w:rFonts w:ascii="Arial" w:hAnsi="Arial" w:cs="Arial"/>
          <w:szCs w:val="22"/>
          <w:lang w:val="ca-ES"/>
        </w:rPr>
        <w:tab/>
      </w:r>
      <w:r>
        <w:rPr>
          <w:rFonts w:ascii="Arial" w:hAnsi="Arial" w:cs="Arial"/>
          <w:szCs w:val="22"/>
          <w:lang w:val="ca-ES"/>
        </w:rPr>
        <w:tab/>
      </w:r>
      <w:r>
        <w:rPr>
          <w:rFonts w:ascii="Arial" w:hAnsi="Arial" w:cs="Arial"/>
          <w:szCs w:val="22"/>
          <w:lang w:val="ca-ES"/>
        </w:rPr>
        <w:tab/>
      </w:r>
      <w:r>
        <w:rPr>
          <w:rFonts w:ascii="Arial" w:hAnsi="Arial" w:cs="Arial"/>
          <w:szCs w:val="22"/>
          <w:lang w:val="ca-ES"/>
        </w:rPr>
        <w:tab/>
      </w:r>
      <w:r>
        <w:rPr>
          <w:rFonts w:ascii="Arial" w:hAnsi="Arial" w:cs="Arial"/>
          <w:szCs w:val="22"/>
          <w:lang w:val="ca-ES"/>
        </w:rPr>
        <w:tab/>
      </w:r>
      <w:r>
        <w:rPr>
          <w:rFonts w:ascii="Arial" w:hAnsi="Arial" w:cs="Arial"/>
          <w:szCs w:val="22"/>
          <w:lang w:val="ca-ES"/>
        </w:rPr>
        <w:tab/>
      </w:r>
      <w:r w:rsidRPr="00907518">
        <w:rPr>
          <w:rFonts w:ascii="Arial" w:hAnsi="Arial" w:cs="Arial"/>
          <w:i/>
          <w:szCs w:val="22"/>
          <w:lang w:val="ca-ES"/>
        </w:rPr>
        <w:tab/>
      </w:r>
      <w:r w:rsidRPr="000109F7">
        <w:rPr>
          <w:rFonts w:ascii="Arial" w:hAnsi="Arial" w:cs="Arial"/>
          <w:i/>
          <w:sz w:val="18"/>
          <w:lang w:val="ca-ES"/>
        </w:rPr>
        <w:t xml:space="preserve">     Data / Fecha:</w:t>
      </w:r>
      <w:r w:rsidRPr="00907518">
        <w:rPr>
          <w:rFonts w:ascii="Arial" w:hAnsi="Arial" w:cs="Arial"/>
          <w:i/>
          <w:szCs w:val="22"/>
          <w:lang w:val="ca-ES"/>
        </w:rPr>
        <w:t xml:space="preserve"> </w:t>
      </w:r>
      <w:r w:rsidRPr="00795365">
        <w:rPr>
          <w:rFonts w:ascii="Arial" w:hAnsi="Arial" w:cs="Arial"/>
          <w:sz w:val="16"/>
          <w:szCs w:val="16"/>
          <w:lang w:val="ca-ES"/>
        </w:rPr>
        <w:fldChar w:fldCharType="begin">
          <w:ffData>
            <w:name w:val=""/>
            <w:enabled/>
            <w:calcOnExit w:val="0"/>
            <w:textInput>
              <w:maxLength w:val="99"/>
            </w:textInput>
          </w:ffData>
        </w:fldChar>
      </w:r>
      <w:r w:rsidRPr="00795365">
        <w:rPr>
          <w:rFonts w:ascii="Arial" w:hAnsi="Arial" w:cs="Arial"/>
          <w:sz w:val="16"/>
          <w:szCs w:val="16"/>
          <w:lang w:val="ca-ES"/>
        </w:rPr>
        <w:instrText xml:space="preserve"> FORMTEXT </w:instrText>
      </w:r>
      <w:r w:rsidRPr="00795365">
        <w:rPr>
          <w:rFonts w:ascii="Arial" w:hAnsi="Arial" w:cs="Arial"/>
          <w:sz w:val="16"/>
          <w:szCs w:val="16"/>
          <w:lang w:val="ca-ES"/>
        </w:rPr>
      </w:r>
      <w:r w:rsidRPr="00795365">
        <w:rPr>
          <w:rFonts w:ascii="Arial" w:hAnsi="Arial" w:cs="Arial"/>
          <w:sz w:val="16"/>
          <w:szCs w:val="16"/>
          <w:lang w:val="ca-E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ca-ES"/>
        </w:rPr>
        <w:t> </w:t>
      </w:r>
      <w:r>
        <w:rPr>
          <w:rFonts w:ascii="Arial" w:hAnsi="Arial" w:cs="Arial"/>
          <w:noProof/>
          <w:sz w:val="16"/>
          <w:szCs w:val="16"/>
          <w:lang w:val="ca-ES"/>
        </w:rPr>
        <w:t> </w:t>
      </w:r>
      <w:r>
        <w:rPr>
          <w:rFonts w:ascii="Arial" w:hAnsi="Arial" w:cs="Arial"/>
          <w:noProof/>
          <w:sz w:val="16"/>
          <w:szCs w:val="16"/>
          <w:lang w:val="ca-ES"/>
        </w:rPr>
        <w:t> </w:t>
      </w:r>
      <w:r>
        <w:rPr>
          <w:rFonts w:ascii="Arial" w:hAnsi="Arial" w:cs="Arial"/>
          <w:noProof/>
          <w:sz w:val="16"/>
          <w:szCs w:val="16"/>
          <w:lang w:val="ca-ES"/>
        </w:rPr>
        <w:t> </w:t>
      </w:r>
      <w:r>
        <w:rPr>
          <w:rFonts w:ascii="Arial" w:hAnsi="Arial" w:cs="Arial"/>
          <w:noProof/>
          <w:sz w:val="16"/>
          <w:szCs w:val="16"/>
          <w:lang w:val="ca-ES"/>
        </w:rPr>
        <w:t> </w:t>
      </w:r>
      <w:r w:rsidRPr="00795365">
        <w:rPr>
          <w:rFonts w:ascii="Arial" w:hAnsi="Arial" w:cs="Arial"/>
          <w:sz w:val="16"/>
          <w:szCs w:val="16"/>
          <w:lang w:val="ca-ES"/>
        </w:rPr>
        <w:fldChar w:fldCharType="end"/>
      </w:r>
    </w:p>
    <w:p w:rsidR="00EF5BA4" w:rsidRDefault="00EF5BA4" w:rsidP="00982C9C">
      <w:pPr>
        <w:ind w:right="-1191"/>
        <w:rPr>
          <w:rFonts w:ascii="Arial" w:hAnsi="Arial" w:cs="Arial"/>
          <w:b/>
          <w:color w:val="000080"/>
          <w:sz w:val="8"/>
          <w:szCs w:val="8"/>
          <w:lang w:val="ca-ES"/>
        </w:rPr>
      </w:pPr>
    </w:p>
    <w:p w:rsidR="00EF5BA4" w:rsidRDefault="00EF5BA4" w:rsidP="00982C9C">
      <w:pPr>
        <w:ind w:right="-1191"/>
        <w:rPr>
          <w:rFonts w:ascii="Arial" w:hAnsi="Arial" w:cs="Arial"/>
          <w:b/>
          <w:color w:val="000080"/>
          <w:sz w:val="8"/>
          <w:szCs w:val="8"/>
          <w:lang w:val="ca-ES"/>
        </w:rPr>
      </w:pPr>
    </w:p>
    <w:p w:rsidR="00EF5BA4" w:rsidRDefault="00EF5BA4" w:rsidP="00982C9C">
      <w:pPr>
        <w:ind w:right="-1191"/>
        <w:rPr>
          <w:rFonts w:ascii="Arial" w:hAnsi="Arial" w:cs="Arial"/>
          <w:b/>
          <w:color w:val="000080"/>
          <w:sz w:val="8"/>
          <w:szCs w:val="8"/>
          <w:lang w:val="ca-ES"/>
        </w:rPr>
      </w:pPr>
    </w:p>
    <w:p w:rsidR="00EF5BA4" w:rsidRPr="00205669" w:rsidRDefault="00EF5BA4" w:rsidP="00982C9C">
      <w:pPr>
        <w:ind w:right="-1191"/>
        <w:rPr>
          <w:rFonts w:ascii="Arial" w:hAnsi="Arial" w:cs="Arial"/>
          <w:b/>
          <w:color w:val="000080"/>
          <w:sz w:val="18"/>
          <w:szCs w:val="18"/>
          <w:lang w:val="ca-ES"/>
        </w:rPr>
      </w:pPr>
      <w:r>
        <w:rPr>
          <w:rFonts w:ascii="Arial" w:hAnsi="Arial" w:cs="Arial"/>
          <w:b/>
          <w:color w:val="000080"/>
          <w:sz w:val="18"/>
          <w:szCs w:val="18"/>
          <w:lang w:val="ca-ES"/>
        </w:rPr>
        <w:t>LA SIGNATURA, EMPLENAMENT I LLIURAMENT D’AQUESTA SOL·LICITUD DE MATRÍCULA SUPOSA LA CONFORMITAT AMB EL PROCÉS D’ADMISSIÓ DEL CURS 2015/2016. (document penjat al panell d’anuncis del centre i a la página web)</w:t>
      </w:r>
    </w:p>
    <w:p w:rsidR="00EF5BA4" w:rsidRPr="005F7357" w:rsidRDefault="00EF5BA4" w:rsidP="00982C9C">
      <w:pPr>
        <w:ind w:right="-1191"/>
        <w:rPr>
          <w:rFonts w:ascii="Arial" w:hAnsi="Arial" w:cs="Arial"/>
          <w:b/>
          <w:color w:val="000080"/>
          <w:sz w:val="8"/>
          <w:szCs w:val="8"/>
          <w:lang w:val="ca-ES"/>
        </w:rPr>
      </w:pPr>
    </w:p>
    <w:tbl>
      <w:tblPr>
        <w:tblW w:w="10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495"/>
        <w:gridCol w:w="2719"/>
      </w:tblGrid>
      <w:tr w:rsidR="00EF5BA4" w:rsidTr="005F7357">
        <w:trPr>
          <w:trHeight w:val="976"/>
        </w:trPr>
        <w:tc>
          <w:tcPr>
            <w:tcW w:w="7495" w:type="dxa"/>
          </w:tcPr>
          <w:p w:rsidR="00EF5BA4" w:rsidRDefault="00EF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/>
              <w:jc w:val="both"/>
              <w:rPr>
                <w:rFonts w:ascii="Arial" w:hAnsi="Arial"/>
                <w:sz w:val="12"/>
                <w:lang w:val="ca-ES"/>
              </w:rPr>
            </w:pPr>
            <w:r>
              <w:rPr>
                <w:rFonts w:ascii="Arial" w:hAnsi="Arial"/>
                <w:sz w:val="12"/>
                <w:lang w:val="ca-ES"/>
              </w:rPr>
              <w:t xml:space="preserve">Els Serveis Educatius de </w:t>
            </w:r>
            <w:smartTag w:uri="urn:schemas-microsoft-com:office:smarttags" w:element="PersonName">
              <w:smartTagPr>
                <w:attr w:name="ProductID" w:val="la Regidoria"/>
              </w:smartTagPr>
              <w:r>
                <w:rPr>
                  <w:rFonts w:ascii="Arial" w:hAnsi="Arial"/>
                  <w:sz w:val="12"/>
                  <w:lang w:val="ca-ES"/>
                </w:rPr>
                <w:t>la Regidoria</w:t>
              </w:r>
            </w:smartTag>
            <w:r>
              <w:rPr>
                <w:rFonts w:ascii="Arial" w:hAnsi="Arial"/>
                <w:sz w:val="12"/>
                <w:lang w:val="ca-ES"/>
              </w:rPr>
              <w:t xml:space="preserve"> d’Educació l’informa que les seves dades figuren inscrites al fitxer confidencial de col·laboradors, centres educatius i usuaris d’aquesta Regidoria, la finalitat del qual és facilitar la comunicació amb tots ells i mantenir-los informats de totes les novetats o canvis de les activitats de </w:t>
            </w:r>
            <w:smartTag w:uri="urn:schemas-microsoft-com:office:smarttags" w:element="PersonName">
              <w:smartTagPr>
                <w:attr w:name="ProductID" w:val="la Regidoria"/>
              </w:smartTagPr>
              <w:r>
                <w:rPr>
                  <w:rFonts w:ascii="Arial" w:hAnsi="Arial"/>
                  <w:sz w:val="12"/>
                  <w:lang w:val="ca-ES"/>
                </w:rPr>
                <w:t>la Regidoria</w:t>
              </w:r>
            </w:smartTag>
            <w:r>
              <w:rPr>
                <w:rFonts w:ascii="Arial" w:hAnsi="Arial"/>
                <w:sz w:val="12"/>
                <w:lang w:val="ca-ES"/>
              </w:rPr>
              <w:t xml:space="preserve">, i pot exercir els seus drets d’accés, rectificació, oposició i cancel·lació, en virtut del que disposa </w:t>
            </w:r>
            <w:smartTag w:uri="urn:schemas-microsoft-com:office:smarttags" w:element="PersonName">
              <w:smartTagPr>
                <w:attr w:name="ProductID" w:val="la LO"/>
              </w:smartTagPr>
              <w:r>
                <w:rPr>
                  <w:rFonts w:ascii="Arial" w:hAnsi="Arial"/>
                  <w:sz w:val="12"/>
                  <w:lang w:val="ca-ES"/>
                </w:rPr>
                <w:t>la LO</w:t>
              </w:r>
            </w:smartTag>
            <w:r>
              <w:rPr>
                <w:rFonts w:ascii="Arial" w:hAnsi="Arial"/>
                <w:sz w:val="12"/>
                <w:lang w:val="ca-ES"/>
              </w:rPr>
              <w:t xml:space="preserve"> 15/1999 de 13 de desembre sobre la protecció de dades de caràcter personal, adreçant-se al responsable del fitxer.</w:t>
            </w:r>
          </w:p>
          <w:p w:rsidR="00EF5BA4" w:rsidRDefault="00EF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/>
              <w:jc w:val="both"/>
              <w:rPr>
                <w:rFonts w:ascii="Arial" w:hAnsi="Arial"/>
                <w:sz w:val="12"/>
                <w:lang w:val="ca-ES"/>
              </w:rPr>
            </w:pPr>
            <w:r>
              <w:rPr>
                <w:rFonts w:ascii="Arial" w:hAnsi="Arial"/>
                <w:b/>
                <w:color w:val="000080"/>
                <w:sz w:val="12"/>
                <w:lang w:val="ca-ES"/>
              </w:rPr>
              <w:t>ESCOLA DE MÚSICA i</w:t>
            </w:r>
            <w:r>
              <w:rPr>
                <w:rFonts w:ascii="Arial" w:hAnsi="Arial"/>
                <w:b/>
                <w:color w:val="000080"/>
                <w:spacing w:val="44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000080"/>
                <w:sz w:val="12"/>
                <w:lang w:val="ca-ES"/>
              </w:rPr>
              <w:t>CONSERVATORI MUNICIPAL ELEMENTAL DE MÚSICA DE PALMA</w:t>
            </w:r>
          </w:p>
          <w:p w:rsidR="00EF5BA4" w:rsidRDefault="00EF5BA4">
            <w:pPr>
              <w:ind w:right="34"/>
              <w:rPr>
                <w:rFonts w:ascii="Arial" w:hAnsi="Arial"/>
                <w:sz w:val="12"/>
                <w:lang w:val="ca-ES"/>
              </w:rPr>
            </w:pPr>
            <w:r>
              <w:rPr>
                <w:rFonts w:ascii="Arial" w:hAnsi="Arial"/>
                <w:sz w:val="12"/>
                <w:lang w:val="ca-ES"/>
              </w:rPr>
              <w:t>C/ Blanquers, 2 – 07001 Palma – Tel. 971 719 127 – Fax 971 714 388</w:t>
            </w:r>
          </w:p>
          <w:p w:rsidR="00EF5BA4" w:rsidRDefault="00EF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/>
              <w:rPr>
                <w:rFonts w:ascii="Arial" w:hAnsi="Arial"/>
                <w:sz w:val="12"/>
                <w:lang w:val="ca-ES"/>
              </w:rPr>
            </w:pPr>
            <w:r>
              <w:rPr>
                <w:rFonts w:ascii="Arial" w:hAnsi="Arial"/>
                <w:sz w:val="12"/>
                <w:lang w:val="ca-ES"/>
              </w:rPr>
              <w:t xml:space="preserve">Adreça electrònica: </w:t>
            </w:r>
            <w:hyperlink r:id="rId11" w:history="1">
              <w:r>
                <w:rPr>
                  <w:rStyle w:val="Hyperlink"/>
                  <w:rFonts w:ascii="Arial" w:hAnsi="Arial"/>
                  <w:sz w:val="12"/>
                  <w:lang w:val="ca-ES"/>
                </w:rPr>
                <w:t>conservatori@palma.es</w:t>
              </w:r>
            </w:hyperlink>
            <w:r>
              <w:rPr>
                <w:rFonts w:ascii="Arial" w:hAnsi="Arial"/>
                <w:sz w:val="12"/>
                <w:lang w:val="ca-ES"/>
              </w:rPr>
              <w:t xml:space="preserve">  - Pàgina Web: http://www.conservatorimunicipaldepalma.es</w:t>
            </w:r>
          </w:p>
          <w:p w:rsidR="00EF5BA4" w:rsidRDefault="00EF5BA4">
            <w:pPr>
              <w:keepNext/>
              <w:spacing w:before="20"/>
              <w:jc w:val="center"/>
              <w:outlineLvl w:val="1"/>
              <w:rPr>
                <w:rFonts w:ascii="Arial" w:eastAsia="Arial Unicode MS" w:hAnsi="Arial"/>
                <w:b/>
                <w:i/>
                <w:sz w:val="12"/>
                <w:lang w:val="ca-ES"/>
              </w:rPr>
            </w:pPr>
            <w:r>
              <w:rPr>
                <w:rFonts w:ascii="Arial" w:hAnsi="Arial"/>
                <w:b/>
                <w:i/>
                <w:sz w:val="12"/>
                <w:lang w:val="ca-ES"/>
              </w:rPr>
              <w:t>ACTUALITZACIÓ DADES</w:t>
            </w:r>
          </w:p>
        </w:tc>
        <w:tc>
          <w:tcPr>
            <w:tcW w:w="2719" w:type="dxa"/>
          </w:tcPr>
          <w:p w:rsidR="00EF5BA4" w:rsidRDefault="00EF5BA4">
            <w:pPr>
              <w:ind w:left="84" w:right="34"/>
              <w:jc w:val="center"/>
              <w:rPr>
                <w:rFonts w:ascii="Arial" w:hAnsi="Arial"/>
                <w:b/>
                <w:spacing w:val="8"/>
                <w:sz w:val="14"/>
                <w:lang w:val="ca-ES"/>
              </w:rPr>
            </w:pPr>
            <w:r>
              <w:rPr>
                <w:rFonts w:ascii="Arial" w:hAnsi="Arial"/>
                <w:b/>
                <w:spacing w:val="8"/>
                <w:sz w:val="14"/>
                <w:lang w:val="ca-ES"/>
              </w:rPr>
              <w:t>Tractament de dades personals</w:t>
            </w:r>
          </w:p>
          <w:p w:rsidR="00EF5BA4" w:rsidRDefault="00EF5BA4">
            <w:pPr>
              <w:ind w:left="84" w:right="34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ca-ES"/>
              </w:rPr>
              <w:t>Llegit</w:t>
            </w:r>
            <w:r>
              <w:rPr>
                <w:rFonts w:ascii="Arial" w:hAnsi="Arial"/>
                <w:sz w:val="14"/>
              </w:rPr>
              <w:t xml:space="preserve"> i conforme </w:t>
            </w:r>
            <w:r>
              <w:rPr>
                <w:rFonts w:ascii="Arial" w:hAnsi="Arial"/>
                <w:b/>
                <w:color w:val="000000"/>
                <w:spacing w:val="-4"/>
                <w:sz w:val="14"/>
                <w:szCs w:val="14"/>
              </w:rPr>
              <w:sym w:font="Wingdings 2" w:char="F097"/>
            </w:r>
            <w:r>
              <w:rPr>
                <w:rFonts w:ascii="Arial" w:hAnsi="Arial"/>
                <w:sz w:val="14"/>
              </w:rPr>
              <w:t xml:space="preserve"> Leído y conforme</w:t>
            </w:r>
          </w:p>
          <w:p w:rsidR="00EF5BA4" w:rsidRDefault="00EF5BA4">
            <w:pPr>
              <w:ind w:left="84" w:right="34"/>
              <w:jc w:val="center"/>
              <w:rPr>
                <w:rFonts w:ascii="Arial" w:hAnsi="Arial"/>
                <w:sz w:val="16"/>
              </w:rPr>
            </w:pPr>
          </w:p>
          <w:p w:rsidR="00EF5BA4" w:rsidRDefault="00EF5BA4">
            <w:pPr>
              <w:tabs>
                <w:tab w:val="left" w:pos="1182"/>
              </w:tabs>
              <w:ind w:left="48" w:right="34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>SÍ</w:t>
            </w:r>
          </w:p>
          <w:p w:rsidR="00EF5BA4" w:rsidRDefault="00EF5BA4">
            <w:pPr>
              <w:tabs>
                <w:tab w:val="left" w:pos="1182"/>
              </w:tabs>
              <w:ind w:left="48" w:right="34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EF5BA4" w:rsidRDefault="00EF5BA4">
            <w:pPr>
              <w:tabs>
                <w:tab w:val="left" w:pos="1182"/>
              </w:tabs>
              <w:ind w:left="48" w:right="34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>NO</w:t>
            </w:r>
          </w:p>
          <w:p w:rsidR="00EF5BA4" w:rsidRDefault="00EF5BA4">
            <w:pPr>
              <w:ind w:right="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 xml:space="preserve">Signatura / </w:t>
            </w:r>
            <w:r>
              <w:rPr>
                <w:rFonts w:ascii="Arial" w:hAnsi="Arial"/>
                <w:i/>
                <w:sz w:val="14"/>
              </w:rPr>
              <w:t>Firma</w:t>
            </w:r>
          </w:p>
        </w:tc>
      </w:tr>
    </w:tbl>
    <w:p w:rsidR="00EF5BA4" w:rsidRPr="005F7357" w:rsidRDefault="00EF5BA4" w:rsidP="00613C81">
      <w:pPr>
        <w:autoSpaceDE w:val="0"/>
        <w:autoSpaceDN w:val="0"/>
        <w:adjustRightInd w:val="0"/>
        <w:ind w:right="-199"/>
        <w:jc w:val="center"/>
        <w:outlineLvl w:val="0"/>
        <w:rPr>
          <w:rFonts w:ascii="Arial" w:hAnsi="Arial"/>
          <w:b/>
          <w:color w:val="000080"/>
          <w:spacing w:val="44"/>
          <w:sz w:val="12"/>
          <w:szCs w:val="12"/>
        </w:rPr>
      </w:pPr>
      <w:r>
        <w:rPr>
          <w:noProof/>
        </w:rPr>
        <w:pict>
          <v:shape id="Imagen 69" o:spid="_x0000_s1031" type="#_x0000_t75" alt="Logo Palma EducaMES_TEMPS_FORMACIÓ" style="position:absolute;left:0;text-align:left;margin-left:420.7pt;margin-top:-2.45pt;width:82.35pt;height:24.45pt;z-index:-251657216;visibility:visible;mso-position-horizontal-relative:text;mso-position-vertical-relative:text">
            <v:imagedata r:id="rId12" o:title=""/>
          </v:shape>
        </w:pict>
      </w:r>
      <w:r w:rsidRPr="005F7357">
        <w:rPr>
          <w:rFonts w:ascii="Arial" w:hAnsi="Arial"/>
          <w:b/>
          <w:color w:val="000080"/>
          <w:sz w:val="12"/>
          <w:szCs w:val="12"/>
          <w:lang w:val="ca-ES"/>
        </w:rPr>
        <w:t>ESCOLA DE MÚSICA i</w:t>
      </w:r>
      <w:r w:rsidRPr="005F7357">
        <w:rPr>
          <w:rFonts w:ascii="Arial" w:hAnsi="Arial"/>
          <w:b/>
          <w:color w:val="000080"/>
          <w:spacing w:val="44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CONSERVATORI MUNICIPAL"/>
        </w:smartTagPr>
        <w:r w:rsidRPr="005F7357">
          <w:rPr>
            <w:rFonts w:ascii="Arial" w:hAnsi="Arial"/>
            <w:b/>
            <w:color w:val="000080"/>
            <w:sz w:val="12"/>
            <w:szCs w:val="12"/>
            <w:lang w:val="ca-ES"/>
          </w:rPr>
          <w:t>CONSERVATORI MUNICIPAL</w:t>
        </w:r>
      </w:smartTag>
      <w:r w:rsidRPr="005F7357">
        <w:rPr>
          <w:rFonts w:ascii="Arial" w:hAnsi="Arial"/>
          <w:b/>
          <w:color w:val="000080"/>
          <w:sz w:val="12"/>
          <w:szCs w:val="12"/>
          <w:lang w:val="ca-ES"/>
        </w:rPr>
        <w:t xml:space="preserve"> ELEMENTAL DE MÚSICA DE PALMA</w:t>
      </w:r>
    </w:p>
    <w:p w:rsidR="00EF5BA4" w:rsidRPr="005F7357" w:rsidRDefault="00EF5BA4" w:rsidP="00613C81">
      <w:pPr>
        <w:autoSpaceDE w:val="0"/>
        <w:autoSpaceDN w:val="0"/>
        <w:adjustRightInd w:val="0"/>
        <w:ind w:left="-142" w:right="-766"/>
        <w:jc w:val="center"/>
        <w:rPr>
          <w:rFonts w:ascii="Arial" w:hAnsi="Arial"/>
          <w:color w:val="000080"/>
          <w:sz w:val="12"/>
          <w:szCs w:val="12"/>
          <w:lang w:val="ca-ES"/>
        </w:rPr>
      </w:pPr>
      <w:r w:rsidRPr="005F7357">
        <w:rPr>
          <w:rFonts w:ascii="Arial" w:hAnsi="Arial"/>
          <w:color w:val="000080"/>
          <w:sz w:val="12"/>
          <w:szCs w:val="12"/>
          <w:lang w:val="ca-ES"/>
        </w:rPr>
        <w:t>C/. Blanquers, 2 - 07001 Palma</w:t>
      </w:r>
      <w:r w:rsidRPr="005F7357">
        <w:rPr>
          <w:rFonts w:ascii="Arial" w:hAnsi="Arial"/>
          <w:b/>
          <w:color w:val="000080"/>
          <w:spacing w:val="44"/>
          <w:sz w:val="12"/>
          <w:szCs w:val="12"/>
          <w:lang w:val="ca-ES"/>
        </w:rPr>
        <w:t xml:space="preserve"> </w:t>
      </w:r>
      <w:r w:rsidRPr="005F7357">
        <w:rPr>
          <w:rFonts w:ascii="Arial" w:hAnsi="Arial"/>
          <w:color w:val="000080"/>
          <w:sz w:val="12"/>
          <w:szCs w:val="12"/>
          <w:lang w:val="ca-ES"/>
        </w:rPr>
        <w:t>Tel. 971 719 127 - Fax 971 714 388 –</w:t>
      </w:r>
    </w:p>
    <w:p w:rsidR="00EF5BA4" w:rsidRDefault="00EF5BA4">
      <w:pPr>
        <w:autoSpaceDE w:val="0"/>
        <w:autoSpaceDN w:val="0"/>
        <w:adjustRightInd w:val="0"/>
        <w:ind w:left="-142" w:right="-766"/>
        <w:jc w:val="both"/>
        <w:rPr>
          <w:rFonts w:ascii="Arial" w:hAnsi="Arial"/>
          <w:b/>
          <w:color w:val="000080"/>
          <w:sz w:val="16"/>
          <w:lang w:val="ca-ES"/>
        </w:rPr>
      </w:pPr>
    </w:p>
    <w:p w:rsidR="00EF5BA4" w:rsidRDefault="00EF5BA4">
      <w:pPr>
        <w:autoSpaceDE w:val="0"/>
        <w:autoSpaceDN w:val="0"/>
        <w:adjustRightInd w:val="0"/>
        <w:ind w:left="-142" w:right="-766"/>
        <w:jc w:val="both"/>
        <w:rPr>
          <w:rFonts w:ascii="Arial" w:hAnsi="Arial"/>
          <w:b/>
          <w:color w:val="000080"/>
          <w:sz w:val="16"/>
          <w:lang w:val="ca-ES"/>
        </w:rPr>
      </w:pPr>
    </w:p>
    <w:p w:rsidR="00EF5BA4" w:rsidRDefault="00EF5BA4">
      <w:pPr>
        <w:autoSpaceDE w:val="0"/>
        <w:autoSpaceDN w:val="0"/>
        <w:adjustRightInd w:val="0"/>
        <w:ind w:left="-142" w:right="-766"/>
        <w:jc w:val="both"/>
        <w:rPr>
          <w:rFonts w:ascii="Arial" w:hAnsi="Arial"/>
          <w:b/>
          <w:color w:val="000080"/>
          <w:sz w:val="16"/>
          <w:lang w:val="ca-ES"/>
        </w:rPr>
      </w:pPr>
    </w:p>
    <w:tbl>
      <w:tblPr>
        <w:tblW w:w="9815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0"/>
        <w:gridCol w:w="1843"/>
        <w:gridCol w:w="1700"/>
        <w:gridCol w:w="1842"/>
        <w:gridCol w:w="1950"/>
      </w:tblGrid>
      <w:tr w:rsidR="00EF5BA4" w:rsidRPr="00FB7FA0" w:rsidTr="008E0739">
        <w:trPr>
          <w:trHeight w:hRule="exact" w:val="510"/>
        </w:trPr>
        <w:tc>
          <w:tcPr>
            <w:tcW w:w="2480" w:type="dxa"/>
            <w:vMerge w:val="restart"/>
            <w:tcBorders>
              <w:top w:val="single" w:sz="18" w:space="0" w:color="333300"/>
              <w:left w:val="single" w:sz="18" w:space="0" w:color="333300"/>
              <w:right w:val="single" w:sz="4" w:space="0" w:color="333300"/>
            </w:tcBorders>
            <w:shd w:val="clear" w:color="auto" w:fill="E6E6E6"/>
            <w:vAlign w:val="center"/>
          </w:tcPr>
          <w:p w:rsidR="00EF5BA4" w:rsidRPr="00660D1F" w:rsidRDefault="00EF5BA4" w:rsidP="00FB7FA0">
            <w:pPr>
              <w:pStyle w:val="normal0"/>
              <w:contextualSpacing w:val="0"/>
              <w:jc w:val="center"/>
              <w:rPr>
                <w:color w:val="auto"/>
                <w:sz w:val="14"/>
                <w:szCs w:val="14"/>
                <w:lang w:val="ca-ES"/>
              </w:rPr>
            </w:pPr>
            <w:r w:rsidRPr="00660D1F"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  <w:t>ENSENYAMENTS NO REGLATS</w:t>
            </w:r>
          </w:p>
        </w:tc>
        <w:tc>
          <w:tcPr>
            <w:tcW w:w="1843" w:type="dxa"/>
            <w:vMerge w:val="restart"/>
            <w:tcBorders>
              <w:top w:val="single" w:sz="18" w:space="0" w:color="333300"/>
              <w:left w:val="single" w:sz="4" w:space="0" w:color="333300"/>
              <w:right w:val="single" w:sz="4" w:space="0" w:color="333300"/>
            </w:tcBorders>
            <w:shd w:val="clear" w:color="auto" w:fill="E6E6E6"/>
            <w:vAlign w:val="center"/>
          </w:tcPr>
          <w:p w:rsidR="00EF5BA4" w:rsidRPr="00660D1F" w:rsidRDefault="00EF5BA4" w:rsidP="005B393C">
            <w:pPr>
              <w:pStyle w:val="normal0"/>
              <w:contextualSpacing w:val="0"/>
              <w:jc w:val="center"/>
              <w:rPr>
                <w:color w:val="auto"/>
                <w:sz w:val="14"/>
                <w:szCs w:val="14"/>
                <w:lang w:val="ca-ES"/>
              </w:rPr>
            </w:pPr>
            <w:r w:rsidRPr="00660D1F"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  <w:t>CURS</w:t>
            </w:r>
          </w:p>
        </w:tc>
        <w:tc>
          <w:tcPr>
            <w:tcW w:w="1700" w:type="dxa"/>
            <w:vMerge w:val="restart"/>
            <w:tcBorders>
              <w:top w:val="single" w:sz="18" w:space="0" w:color="333300"/>
              <w:left w:val="single" w:sz="4" w:space="0" w:color="333300"/>
              <w:right w:val="single" w:sz="4" w:space="0" w:color="333300"/>
            </w:tcBorders>
            <w:shd w:val="clear" w:color="auto" w:fill="E6E6E6"/>
            <w:vAlign w:val="center"/>
          </w:tcPr>
          <w:p w:rsidR="00EF5BA4" w:rsidRPr="00660D1F" w:rsidRDefault="00EF5BA4" w:rsidP="005B393C">
            <w:pPr>
              <w:pStyle w:val="normal0"/>
              <w:contextualSpacing w:val="0"/>
              <w:jc w:val="center"/>
              <w:rPr>
                <w:color w:val="auto"/>
                <w:sz w:val="14"/>
                <w:szCs w:val="14"/>
                <w:lang w:val="ca-ES"/>
              </w:rPr>
            </w:pPr>
            <w:r w:rsidRPr="00660D1F"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  <w:t>EDAT</w:t>
            </w:r>
          </w:p>
        </w:tc>
        <w:tc>
          <w:tcPr>
            <w:tcW w:w="3792" w:type="dxa"/>
            <w:gridSpan w:val="2"/>
            <w:tcBorders>
              <w:top w:val="single" w:sz="18" w:space="0" w:color="333300"/>
              <w:left w:val="single" w:sz="4" w:space="0" w:color="333300"/>
              <w:bottom w:val="single" w:sz="8" w:space="0" w:color="FFFFFF"/>
              <w:right w:val="single" w:sz="18" w:space="0" w:color="333300"/>
            </w:tcBorders>
            <w:shd w:val="clear" w:color="auto" w:fill="E6E6E6"/>
            <w:vAlign w:val="center"/>
          </w:tcPr>
          <w:p w:rsidR="00EF5BA4" w:rsidRPr="00660D1F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</w:pPr>
            <w:r w:rsidRPr="00660D1F"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  <w:t>QUOTES</w:t>
            </w:r>
          </w:p>
        </w:tc>
      </w:tr>
      <w:tr w:rsidR="00EF5BA4" w:rsidRPr="00FB7FA0" w:rsidTr="00686FD8">
        <w:trPr>
          <w:trHeight w:val="425"/>
        </w:trPr>
        <w:tc>
          <w:tcPr>
            <w:tcW w:w="2480" w:type="dxa"/>
            <w:vMerge/>
            <w:tcBorders>
              <w:left w:val="single" w:sz="18" w:space="0" w:color="333300"/>
              <w:bottom w:val="single" w:sz="4" w:space="0" w:color="333300"/>
              <w:right w:val="single" w:sz="4" w:space="0" w:color="333300"/>
            </w:tcBorders>
            <w:shd w:val="clear" w:color="auto" w:fill="E6E6E6"/>
            <w:vAlign w:val="center"/>
          </w:tcPr>
          <w:p w:rsidR="00EF5BA4" w:rsidRPr="00660D1F" w:rsidRDefault="00EF5BA4" w:rsidP="00FB7FA0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6E6E6"/>
            <w:vAlign w:val="center"/>
          </w:tcPr>
          <w:p w:rsidR="00EF5BA4" w:rsidRPr="00660D1F" w:rsidRDefault="00EF5BA4" w:rsidP="005B393C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</w:pPr>
          </w:p>
        </w:tc>
        <w:tc>
          <w:tcPr>
            <w:tcW w:w="1700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6E6E6"/>
            <w:vAlign w:val="center"/>
          </w:tcPr>
          <w:p w:rsidR="00EF5BA4" w:rsidRPr="00660D1F" w:rsidRDefault="00EF5BA4" w:rsidP="005B393C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6E6E6"/>
            <w:vAlign w:val="center"/>
          </w:tcPr>
          <w:p w:rsidR="00EF5BA4" w:rsidRPr="00660D1F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</w:pPr>
            <w:r w:rsidRPr="00660D1F"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  <w:t>Empadronats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18" w:space="0" w:color="333300"/>
            </w:tcBorders>
            <w:shd w:val="clear" w:color="auto" w:fill="E6E6E6"/>
            <w:vAlign w:val="center"/>
          </w:tcPr>
          <w:p w:rsidR="00EF5BA4" w:rsidRPr="00660D1F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</w:pPr>
            <w:r w:rsidRPr="00660D1F"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  <w:t>No empadronats</w:t>
            </w:r>
          </w:p>
        </w:tc>
      </w:tr>
      <w:tr w:rsidR="00EF5BA4" w:rsidRPr="00FB7FA0" w:rsidTr="008E0739">
        <w:trPr>
          <w:trHeight w:hRule="exact" w:val="450"/>
        </w:trPr>
        <w:tc>
          <w:tcPr>
            <w:tcW w:w="2480" w:type="dxa"/>
            <w:vMerge w:val="restart"/>
            <w:tcBorders>
              <w:top w:val="single" w:sz="4" w:space="0" w:color="333300"/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  <w:t>MÚSICA PER A NADONS</w:t>
            </w: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No-ni-no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0-18 mesos</w:t>
            </w:r>
          </w:p>
        </w:tc>
        <w:tc>
          <w:tcPr>
            <w:tcW w:w="1842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25€</w:t>
            </w:r>
          </w:p>
        </w:tc>
        <w:tc>
          <w:tcPr>
            <w:tcW w:w="1950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Default="00EF5BA4" w:rsidP="002803A6">
            <w:pPr>
              <w:jc w:val="center"/>
            </w:pPr>
            <w:r w:rsidRPr="00E72C6C">
              <w:rPr>
                <w:rFonts w:ascii="Trebuchet MS" w:hAnsi="Trebuchet MS" w:cs="Trebuchet MS"/>
                <w:sz w:val="14"/>
                <w:szCs w:val="14"/>
                <w:lang w:val="ca-ES"/>
              </w:rPr>
              <w:t>40€</w:t>
            </w:r>
          </w:p>
        </w:tc>
      </w:tr>
      <w:tr w:rsidR="00EF5BA4" w:rsidRPr="00FB7FA0" w:rsidTr="008E073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ind w:firstLine="241"/>
              <w:contextualSpacing w:val="0"/>
              <w:jc w:val="center"/>
              <w:rPr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Plou i fa sol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 w:rsidRPr="00FB7FA0">
                <w:rPr>
                  <w:rFonts w:ascii="Trebuchet MS" w:hAnsi="Trebuchet MS" w:cs="Trebuchet MS"/>
                  <w:sz w:val="14"/>
                  <w:szCs w:val="14"/>
                  <w:lang w:val="ca-ES"/>
                </w:rPr>
                <w:t>18 a</w:t>
              </w:r>
            </w:smartTag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 xml:space="preserve"> 36 mesos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bottom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2803A6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8E0739">
        <w:trPr>
          <w:trHeight w:hRule="exact" w:val="450"/>
        </w:trPr>
        <w:tc>
          <w:tcPr>
            <w:tcW w:w="2480" w:type="dxa"/>
            <w:vMerge w:val="restart"/>
            <w:tcBorders>
              <w:top w:val="single" w:sz="4" w:space="0" w:color="333300"/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  <w:t>SENSIBILITZACIÓ MUSICAL</w:t>
            </w: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Petimúsics 3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3 anys</w:t>
            </w:r>
          </w:p>
        </w:tc>
        <w:tc>
          <w:tcPr>
            <w:tcW w:w="1842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25€</w:t>
            </w:r>
          </w:p>
        </w:tc>
        <w:tc>
          <w:tcPr>
            <w:tcW w:w="1950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Default="00EF5BA4" w:rsidP="002803A6">
            <w:pPr>
              <w:jc w:val="center"/>
            </w:pPr>
            <w:r w:rsidRPr="00E72C6C">
              <w:rPr>
                <w:rFonts w:ascii="Trebuchet MS" w:hAnsi="Trebuchet MS" w:cs="Trebuchet MS"/>
                <w:sz w:val="14"/>
                <w:szCs w:val="14"/>
                <w:lang w:val="ca-ES"/>
              </w:rPr>
              <w:t>40€</w:t>
            </w:r>
          </w:p>
        </w:tc>
      </w:tr>
      <w:tr w:rsidR="00EF5BA4" w:rsidRPr="00FB7FA0" w:rsidTr="008E073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Petimúsics 4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4 anys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8E073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Petimúsics 5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5 anys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bottom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15721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Rodamúsics 6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6 anys</w:t>
            </w:r>
          </w:p>
        </w:tc>
        <w:tc>
          <w:tcPr>
            <w:tcW w:w="1842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40€</w:t>
            </w:r>
          </w:p>
        </w:tc>
        <w:tc>
          <w:tcPr>
            <w:tcW w:w="1950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80€</w:t>
            </w:r>
          </w:p>
        </w:tc>
      </w:tr>
      <w:tr w:rsidR="00EF5BA4" w:rsidRPr="00FB7FA0" w:rsidTr="0015721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bottom w:val="single" w:sz="4" w:space="0" w:color="333300"/>
              <w:right w:val="single" w:sz="4" w:space="0" w:color="333300"/>
            </w:tcBorders>
            <w:shd w:val="clear" w:color="auto" w:fill="FFCC00"/>
            <w:vAlign w:val="center"/>
          </w:tcPr>
          <w:p w:rsidR="00EF5BA4" w:rsidRPr="00FB7FA0" w:rsidRDefault="00EF5BA4" w:rsidP="00FB7FA0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Rodamúsics 7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7 anys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CC99"/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bottom w:val="single" w:sz="4" w:space="0" w:color="333300"/>
              <w:right w:val="single" w:sz="18" w:space="0" w:color="333300"/>
            </w:tcBorders>
            <w:shd w:val="clear" w:color="auto" w:fill="FFCC99"/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157219">
        <w:trPr>
          <w:trHeight w:hRule="exact" w:val="450"/>
        </w:trPr>
        <w:tc>
          <w:tcPr>
            <w:tcW w:w="2480" w:type="dxa"/>
            <w:vMerge w:val="restart"/>
            <w:tcBorders>
              <w:top w:val="single" w:sz="4" w:space="0" w:color="333300"/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  <w:t>EXPRESSIÓ MUSICAL</w:t>
            </w: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Si fa sol 8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8 anys</w:t>
            </w:r>
          </w:p>
        </w:tc>
        <w:tc>
          <w:tcPr>
            <w:tcW w:w="1842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55€</w:t>
            </w:r>
          </w:p>
        </w:tc>
        <w:tc>
          <w:tcPr>
            <w:tcW w:w="1950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80€</w:t>
            </w:r>
          </w:p>
        </w:tc>
      </w:tr>
      <w:tr w:rsidR="00EF5BA4" w:rsidRPr="00FB7FA0" w:rsidTr="008E073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Si fa sol 9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9 anys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8E073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Si fa sol 10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10 anys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15721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Si fa sol 11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11 anys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15721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Si fa sol Intro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 w:rsidRPr="00FB7FA0">
                <w:rPr>
                  <w:rFonts w:ascii="Trebuchet MS" w:hAnsi="Trebuchet MS" w:cs="Trebuchet MS"/>
                  <w:sz w:val="14"/>
                  <w:szCs w:val="14"/>
                  <w:lang w:val="ca-ES"/>
                </w:rPr>
                <w:t>9 a</w:t>
              </w:r>
            </w:smartTag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 xml:space="preserve"> 12 anys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bottom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157219">
        <w:trPr>
          <w:trHeight w:hRule="exact" w:val="450"/>
        </w:trPr>
        <w:tc>
          <w:tcPr>
            <w:tcW w:w="2480" w:type="dxa"/>
            <w:tcBorders>
              <w:top w:val="single" w:sz="4" w:space="0" w:color="333300"/>
              <w:left w:val="single" w:sz="18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  <w:t>PREPARACIÓ DE PROVES D'ACCÉS</w:t>
            </w: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Un grup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contextualSpacing w:val="0"/>
              <w:jc w:val="center"/>
              <w:rPr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12/15 anys</w:t>
            </w:r>
          </w:p>
        </w:tc>
        <w:tc>
          <w:tcPr>
            <w:tcW w:w="184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40€</w:t>
            </w:r>
          </w:p>
        </w:tc>
        <w:tc>
          <w:tcPr>
            <w:tcW w:w="195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60€</w:t>
            </w:r>
          </w:p>
        </w:tc>
      </w:tr>
      <w:tr w:rsidR="00EF5BA4" w:rsidRPr="00FB7FA0" w:rsidTr="008E0739">
        <w:trPr>
          <w:trHeight w:hRule="exact" w:val="450"/>
        </w:trPr>
        <w:tc>
          <w:tcPr>
            <w:tcW w:w="2480" w:type="dxa"/>
            <w:vMerge w:val="restart"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  <w:t>DOTZE DEVUIT</w:t>
            </w: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Expressió M 1218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 w:rsidRPr="00FB7FA0">
                <w:rPr>
                  <w:rFonts w:ascii="Trebuchet MS" w:hAnsi="Trebuchet MS" w:cs="Trebuchet MS"/>
                  <w:sz w:val="14"/>
                  <w:szCs w:val="14"/>
                  <w:lang w:val="ca-ES"/>
                </w:rPr>
                <w:t>12 a</w:t>
              </w:r>
            </w:smartTag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 xml:space="preserve"> 18 anys</w:t>
            </w:r>
          </w:p>
        </w:tc>
        <w:tc>
          <w:tcPr>
            <w:tcW w:w="1842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55€</w:t>
            </w:r>
          </w:p>
        </w:tc>
        <w:tc>
          <w:tcPr>
            <w:tcW w:w="1950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80€</w:t>
            </w:r>
          </w:p>
        </w:tc>
      </w:tr>
      <w:tr w:rsidR="00EF5BA4" w:rsidRPr="00FB7FA0" w:rsidTr="008E073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Bateria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 w:rsidRPr="00FB7FA0">
                <w:rPr>
                  <w:rFonts w:ascii="Trebuchet MS" w:hAnsi="Trebuchet MS" w:cs="Trebuchet MS"/>
                  <w:sz w:val="14"/>
                  <w:szCs w:val="14"/>
                  <w:lang w:val="ca-ES"/>
                </w:rPr>
                <w:t>12 a</w:t>
              </w:r>
            </w:smartTag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 xml:space="preserve"> 18 anys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8E073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Guitarra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 w:rsidRPr="00FB7FA0">
                <w:rPr>
                  <w:rFonts w:ascii="Trebuchet MS" w:hAnsi="Trebuchet MS" w:cs="Trebuchet MS"/>
                  <w:sz w:val="14"/>
                  <w:szCs w:val="14"/>
                  <w:lang w:val="ca-ES"/>
                </w:rPr>
                <w:t>12 a</w:t>
              </w:r>
            </w:smartTag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 xml:space="preserve"> 18 anys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8E073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Piano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 w:rsidRPr="00FB7FA0">
                <w:rPr>
                  <w:rFonts w:ascii="Trebuchet MS" w:hAnsi="Trebuchet MS" w:cs="Trebuchet MS"/>
                  <w:sz w:val="14"/>
                  <w:szCs w:val="14"/>
                  <w:lang w:val="ca-ES"/>
                </w:rPr>
                <w:t>12 a</w:t>
              </w:r>
            </w:smartTag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 xml:space="preserve"> 18 anys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D5700A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Cant modern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 w:rsidRPr="00FB7FA0">
                <w:rPr>
                  <w:rFonts w:ascii="Trebuchet MS" w:hAnsi="Trebuchet MS" w:cs="Trebuchet MS"/>
                  <w:sz w:val="14"/>
                  <w:szCs w:val="14"/>
                  <w:lang w:val="ca-ES"/>
                </w:rPr>
                <w:t>12 a</w:t>
              </w:r>
            </w:smartTag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 xml:space="preserve"> 18 anys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bottom w:val="single" w:sz="4" w:space="0" w:color="auto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D5700A">
        <w:trPr>
          <w:trHeight w:hRule="exact" w:val="45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  <w:t>AGRUPACIONS</w:t>
            </w: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Taller de percussió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A partir de 10 anys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Default="00EF5BA4" w:rsidP="00D5700A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  <w:r w:rsidRPr="00D031A7"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  <w:t>Cost segons alumnat</w:t>
            </w:r>
          </w:p>
          <w:p w:rsidR="00EF5BA4" w:rsidRDefault="00EF5BA4" w:rsidP="00D5700A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  <w:r w:rsidRPr="00D031A7"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  <w:t xml:space="preserve"> matriculat</w:t>
            </w:r>
          </w:p>
          <w:p w:rsidR="00EF5BA4" w:rsidRDefault="00EF5BA4" w:rsidP="00B35044">
            <w:pPr>
              <w:pStyle w:val="normal0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Fins 7 alumnes</w:t>
            </w: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ab/>
              <w:t>40€</w:t>
            </w:r>
          </w:p>
          <w:p w:rsidR="00EF5BA4" w:rsidRDefault="00EF5BA4" w:rsidP="00B35044">
            <w:pPr>
              <w:pStyle w:val="normal0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  <w:p w:rsidR="00EF5BA4" w:rsidRDefault="00EF5BA4" w:rsidP="00B35044">
            <w:pPr>
              <w:pStyle w:val="normal0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8 a"/>
              </w:smartTagPr>
              <w:r>
                <w:rPr>
                  <w:rFonts w:ascii="Trebuchet MS" w:hAnsi="Trebuchet MS" w:cs="Trebuchet MS"/>
                  <w:sz w:val="14"/>
                  <w:szCs w:val="14"/>
                  <w:lang w:val="ca-ES"/>
                </w:rPr>
                <w:t>8 a</w:t>
              </w:r>
            </w:smartTag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 xml:space="preserve"> 14 alumnes</w:t>
            </w: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ab/>
              <w:t>25€</w:t>
            </w:r>
          </w:p>
          <w:p w:rsidR="00EF5BA4" w:rsidRDefault="00EF5BA4" w:rsidP="00B35044">
            <w:pPr>
              <w:pStyle w:val="normal0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  <w:p w:rsidR="00EF5BA4" w:rsidRPr="00FB7FA0" w:rsidRDefault="00EF5BA4" w:rsidP="00B35044">
            <w:pPr>
              <w:pStyle w:val="normal0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Més de 14 alumnes</w:t>
            </w: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ab/>
              <w:t>10€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Default="00EF5BA4" w:rsidP="00D5700A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  <w:r w:rsidRPr="00D031A7"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  <w:t>Cost segons alumnat matriculat</w:t>
            </w:r>
          </w:p>
          <w:p w:rsidR="00EF5BA4" w:rsidRDefault="00EF5BA4" w:rsidP="002803A6">
            <w:pPr>
              <w:pStyle w:val="normal0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Fins 7 alumnes</w:t>
            </w: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ab/>
              <w:t>60€</w:t>
            </w:r>
          </w:p>
          <w:p w:rsidR="00EF5BA4" w:rsidRDefault="00EF5BA4" w:rsidP="002803A6">
            <w:pPr>
              <w:pStyle w:val="normal0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  <w:p w:rsidR="00EF5BA4" w:rsidRDefault="00EF5BA4" w:rsidP="002803A6">
            <w:pPr>
              <w:pStyle w:val="normal0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8 a"/>
              </w:smartTagPr>
              <w:r>
                <w:rPr>
                  <w:rFonts w:ascii="Trebuchet MS" w:hAnsi="Trebuchet MS" w:cs="Trebuchet MS"/>
                  <w:sz w:val="14"/>
                  <w:szCs w:val="14"/>
                  <w:lang w:val="ca-ES"/>
                </w:rPr>
                <w:t>8 a</w:t>
              </w:r>
            </w:smartTag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 xml:space="preserve"> 14 alumnes</w:t>
            </w: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ab/>
              <w:t>40€</w:t>
            </w:r>
          </w:p>
          <w:p w:rsidR="00EF5BA4" w:rsidRDefault="00EF5BA4" w:rsidP="002803A6">
            <w:pPr>
              <w:pStyle w:val="normal0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  <w:p w:rsidR="00EF5BA4" w:rsidRPr="00FB7FA0" w:rsidRDefault="00EF5BA4" w:rsidP="002803A6">
            <w:pPr>
              <w:pStyle w:val="normal0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Més de 14 alumnes</w:t>
            </w: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ab/>
              <w:t>15€</w:t>
            </w:r>
          </w:p>
        </w:tc>
      </w:tr>
      <w:tr w:rsidR="00EF5BA4" w:rsidRPr="00FB7FA0" w:rsidTr="00D5700A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Guitarra adults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A partir de 18anys</w:t>
            </w:r>
          </w:p>
        </w:tc>
        <w:tc>
          <w:tcPr>
            <w:tcW w:w="1842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top w:val="single" w:sz="4" w:space="0" w:color="333300"/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D5700A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Orquestra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A partir de 10 anys</w:t>
            </w:r>
          </w:p>
        </w:tc>
        <w:tc>
          <w:tcPr>
            <w:tcW w:w="1842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top w:val="single" w:sz="4" w:space="0" w:color="333300"/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D5700A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Expressió M. adults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A partir de 18 anys</w:t>
            </w:r>
          </w:p>
        </w:tc>
        <w:tc>
          <w:tcPr>
            <w:tcW w:w="1842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top w:val="single" w:sz="4" w:space="0" w:color="333300"/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D5700A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Combo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A partir de 12 anys</w:t>
            </w:r>
          </w:p>
        </w:tc>
        <w:tc>
          <w:tcPr>
            <w:tcW w:w="1842" w:type="dxa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top w:val="single" w:sz="4" w:space="0" w:color="333300"/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D5700A">
        <w:trPr>
          <w:trHeight w:hRule="exact" w:val="510"/>
        </w:trPr>
        <w:tc>
          <w:tcPr>
            <w:tcW w:w="2480" w:type="dxa"/>
            <w:vMerge w:val="restart"/>
            <w:tcBorders>
              <w:top w:val="single" w:sz="4" w:space="0" w:color="333300"/>
              <w:left w:val="single" w:sz="18" w:space="0" w:color="333300"/>
              <w:right w:val="single" w:sz="4" w:space="0" w:color="333300"/>
            </w:tcBorders>
            <w:shd w:val="clear" w:color="auto" w:fill="E6E6E6"/>
            <w:vAlign w:val="center"/>
          </w:tcPr>
          <w:p w:rsidR="00EF5BA4" w:rsidRPr="00660D1F" w:rsidRDefault="00EF5BA4" w:rsidP="005B393C">
            <w:pPr>
              <w:pStyle w:val="normal0"/>
              <w:contextualSpacing w:val="0"/>
              <w:jc w:val="center"/>
              <w:rPr>
                <w:color w:val="auto"/>
                <w:sz w:val="14"/>
                <w:szCs w:val="14"/>
                <w:lang w:val="ca-ES"/>
              </w:rPr>
            </w:pPr>
            <w:r w:rsidRPr="00660D1F"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  <w:t>ENSENYAMENTS REGLATS</w:t>
            </w:r>
          </w:p>
        </w:tc>
        <w:tc>
          <w:tcPr>
            <w:tcW w:w="1843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E6E6E6"/>
            <w:vAlign w:val="center"/>
          </w:tcPr>
          <w:p w:rsidR="00EF5BA4" w:rsidRPr="00660D1F" w:rsidRDefault="00EF5BA4" w:rsidP="005B393C">
            <w:pPr>
              <w:pStyle w:val="normal0"/>
              <w:contextualSpacing w:val="0"/>
              <w:jc w:val="center"/>
              <w:rPr>
                <w:color w:val="auto"/>
                <w:sz w:val="14"/>
                <w:szCs w:val="14"/>
                <w:lang w:val="ca-ES"/>
              </w:rPr>
            </w:pPr>
            <w:r w:rsidRPr="00660D1F"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  <w:t>CURS</w:t>
            </w:r>
          </w:p>
        </w:tc>
        <w:tc>
          <w:tcPr>
            <w:tcW w:w="1700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E6E6E6"/>
            <w:vAlign w:val="center"/>
          </w:tcPr>
          <w:p w:rsidR="00EF5BA4" w:rsidRPr="00660D1F" w:rsidRDefault="00EF5BA4" w:rsidP="005B393C">
            <w:pPr>
              <w:pStyle w:val="normal0"/>
              <w:contextualSpacing w:val="0"/>
              <w:jc w:val="center"/>
              <w:rPr>
                <w:color w:val="auto"/>
                <w:sz w:val="14"/>
                <w:szCs w:val="14"/>
                <w:lang w:val="ca-ES"/>
              </w:rPr>
            </w:pPr>
            <w:r w:rsidRPr="00660D1F"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  <w:t>EDAT</w:t>
            </w:r>
          </w:p>
        </w:tc>
        <w:tc>
          <w:tcPr>
            <w:tcW w:w="3792" w:type="dxa"/>
            <w:gridSpan w:val="2"/>
            <w:tcBorders>
              <w:left w:val="single" w:sz="4" w:space="0" w:color="333300"/>
              <w:bottom w:val="single" w:sz="4" w:space="0" w:color="333300"/>
              <w:right w:val="single" w:sz="18" w:space="0" w:color="333300"/>
            </w:tcBorders>
            <w:shd w:val="clear" w:color="auto" w:fill="E6E6E6"/>
            <w:vAlign w:val="center"/>
          </w:tcPr>
          <w:p w:rsidR="00EF5BA4" w:rsidRPr="00660D1F" w:rsidRDefault="00EF5BA4" w:rsidP="005B393C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</w:pPr>
            <w:r w:rsidRPr="00660D1F"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  <w:t>QUOTES</w:t>
            </w:r>
          </w:p>
        </w:tc>
      </w:tr>
      <w:tr w:rsidR="00EF5BA4" w:rsidTr="00686FD8">
        <w:trPr>
          <w:trHeight w:val="425"/>
        </w:trPr>
        <w:tc>
          <w:tcPr>
            <w:tcW w:w="2480" w:type="dxa"/>
            <w:vMerge/>
            <w:tcBorders>
              <w:left w:val="single" w:sz="18" w:space="0" w:color="333300"/>
              <w:bottom w:val="single" w:sz="4" w:space="0" w:color="333300"/>
              <w:right w:val="single" w:sz="4" w:space="0" w:color="333300"/>
            </w:tcBorders>
            <w:shd w:val="clear" w:color="auto" w:fill="E6E6E6"/>
            <w:vAlign w:val="center"/>
          </w:tcPr>
          <w:p w:rsidR="00EF5BA4" w:rsidRPr="00660D1F" w:rsidRDefault="00EF5BA4" w:rsidP="005B393C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6E6E6"/>
            <w:vAlign w:val="center"/>
          </w:tcPr>
          <w:p w:rsidR="00EF5BA4" w:rsidRPr="00660D1F" w:rsidRDefault="00EF5BA4" w:rsidP="005B393C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</w:pPr>
          </w:p>
        </w:tc>
        <w:tc>
          <w:tcPr>
            <w:tcW w:w="1700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6E6E6"/>
            <w:vAlign w:val="center"/>
          </w:tcPr>
          <w:p w:rsidR="00EF5BA4" w:rsidRPr="00660D1F" w:rsidRDefault="00EF5BA4" w:rsidP="005B393C">
            <w:pPr>
              <w:pStyle w:val="normal0"/>
              <w:contextualSpacing w:val="0"/>
              <w:jc w:val="center"/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6E6E6"/>
            <w:vAlign w:val="center"/>
          </w:tcPr>
          <w:p w:rsidR="00EF5BA4" w:rsidRPr="00660D1F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</w:pPr>
            <w:r w:rsidRPr="00660D1F"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  <w:t>Empadronats</w:t>
            </w:r>
          </w:p>
        </w:tc>
        <w:tc>
          <w:tcPr>
            <w:tcW w:w="195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18" w:space="0" w:color="333300"/>
            </w:tcBorders>
            <w:shd w:val="clear" w:color="auto" w:fill="E6E6E6"/>
            <w:vAlign w:val="center"/>
          </w:tcPr>
          <w:p w:rsidR="00EF5BA4" w:rsidRPr="00660D1F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</w:pPr>
            <w:r w:rsidRPr="00660D1F">
              <w:rPr>
                <w:rFonts w:ascii="Trebuchet MS" w:hAnsi="Trebuchet MS" w:cs="Trebuchet MS"/>
                <w:b/>
                <w:color w:val="auto"/>
                <w:sz w:val="14"/>
                <w:szCs w:val="14"/>
                <w:lang w:val="ca-ES"/>
              </w:rPr>
              <w:t>No empadronats</w:t>
            </w:r>
          </w:p>
        </w:tc>
      </w:tr>
      <w:tr w:rsidR="00EF5BA4" w:rsidRPr="00FB7FA0" w:rsidTr="00157219">
        <w:trPr>
          <w:trHeight w:hRule="exact" w:val="450"/>
        </w:trPr>
        <w:tc>
          <w:tcPr>
            <w:tcW w:w="2480" w:type="dxa"/>
            <w:vMerge w:val="restart"/>
            <w:tcBorders>
              <w:top w:val="single" w:sz="4" w:space="0" w:color="333300"/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  <w:t>ENSENYAMENTS REGLATS</w:t>
            </w: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Primer curs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A partir de 8 anys</w:t>
            </w:r>
          </w:p>
        </w:tc>
        <w:tc>
          <w:tcPr>
            <w:tcW w:w="1842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80€</w:t>
            </w:r>
          </w:p>
        </w:tc>
        <w:tc>
          <w:tcPr>
            <w:tcW w:w="1950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18" w:space="0" w:color="333300"/>
            </w:tcBorders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ca-ES"/>
              </w:rPr>
              <w:t>120€</w:t>
            </w:r>
          </w:p>
        </w:tc>
      </w:tr>
      <w:tr w:rsidR="00EF5BA4" w:rsidRPr="00FB7FA0" w:rsidTr="008E073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Segon curs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A partir de 9 anys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right w:val="single" w:sz="4" w:space="0" w:color="333300"/>
            </w:tcBorders>
            <w:shd w:val="clear" w:color="auto" w:fill="FFCC99"/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right w:val="single" w:sz="18" w:space="0" w:color="333300"/>
            </w:tcBorders>
            <w:shd w:val="clear" w:color="auto" w:fill="FFCC99"/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8E073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Tercer curs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A partir de 10 anys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right w:val="single" w:sz="4" w:space="0" w:color="333300"/>
            </w:tcBorders>
            <w:shd w:val="clear" w:color="auto" w:fill="FFCC99"/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right w:val="single" w:sz="18" w:space="0" w:color="333300"/>
            </w:tcBorders>
            <w:shd w:val="clear" w:color="auto" w:fill="FFCC99"/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  <w:tr w:rsidR="00EF5BA4" w:rsidRPr="00FB7FA0" w:rsidTr="008E0739">
        <w:trPr>
          <w:trHeight w:hRule="exact" w:val="450"/>
        </w:trPr>
        <w:tc>
          <w:tcPr>
            <w:tcW w:w="2480" w:type="dxa"/>
            <w:vMerge/>
            <w:tcBorders>
              <w:left w:val="single" w:sz="18" w:space="0" w:color="333300"/>
              <w:bottom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FB7FA0">
            <w:pPr>
              <w:pStyle w:val="normal0"/>
              <w:jc w:val="center"/>
              <w:rPr>
                <w:rFonts w:ascii="Trebuchet MS" w:hAnsi="Trebuchet MS" w:cs="Trebuchet MS"/>
                <w:b/>
                <w:sz w:val="14"/>
                <w:szCs w:val="14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Quart curs</w:t>
            </w:r>
          </w:p>
        </w:tc>
        <w:tc>
          <w:tcPr>
            <w:tcW w:w="1700" w:type="dxa"/>
            <w:tcBorders>
              <w:top w:val="single" w:sz="4" w:space="0" w:color="333300"/>
              <w:left w:val="single" w:sz="4" w:space="0" w:color="333300"/>
              <w:bottom w:val="single" w:sz="18" w:space="0" w:color="333300"/>
              <w:right w:val="single" w:sz="4" w:space="0" w:color="333300"/>
            </w:tcBorders>
            <w:vAlign w:val="center"/>
          </w:tcPr>
          <w:p w:rsidR="00EF5BA4" w:rsidRPr="00FB7FA0" w:rsidRDefault="00EF5BA4" w:rsidP="005B393C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  <w:r w:rsidRPr="00FB7FA0">
              <w:rPr>
                <w:rFonts w:ascii="Trebuchet MS" w:hAnsi="Trebuchet MS" w:cs="Trebuchet MS"/>
                <w:sz w:val="14"/>
                <w:szCs w:val="14"/>
                <w:lang w:val="ca-ES"/>
              </w:rPr>
              <w:t>A partir de 11 anys</w:t>
            </w:r>
          </w:p>
        </w:tc>
        <w:tc>
          <w:tcPr>
            <w:tcW w:w="1842" w:type="dxa"/>
            <w:vMerge/>
            <w:tcBorders>
              <w:left w:val="single" w:sz="4" w:space="0" w:color="333300"/>
              <w:bottom w:val="single" w:sz="18" w:space="0" w:color="333300"/>
              <w:right w:val="single" w:sz="4" w:space="0" w:color="333300"/>
            </w:tcBorders>
            <w:shd w:val="clear" w:color="auto" w:fill="FFCC99"/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  <w:tc>
          <w:tcPr>
            <w:tcW w:w="1950" w:type="dxa"/>
            <w:vMerge/>
            <w:tcBorders>
              <w:left w:val="single" w:sz="4" w:space="0" w:color="333300"/>
              <w:bottom w:val="single" w:sz="18" w:space="0" w:color="333300"/>
              <w:right w:val="single" w:sz="18" w:space="0" w:color="333300"/>
            </w:tcBorders>
            <w:shd w:val="clear" w:color="auto" w:fill="FFCC99"/>
            <w:vAlign w:val="center"/>
          </w:tcPr>
          <w:p w:rsidR="00EF5BA4" w:rsidRPr="00FB7FA0" w:rsidRDefault="00EF5BA4" w:rsidP="00B85E33">
            <w:pPr>
              <w:pStyle w:val="normal0"/>
              <w:jc w:val="center"/>
              <w:rPr>
                <w:rFonts w:ascii="Trebuchet MS" w:hAnsi="Trebuchet MS" w:cs="Trebuchet MS"/>
                <w:sz w:val="14"/>
                <w:szCs w:val="14"/>
                <w:lang w:val="ca-ES"/>
              </w:rPr>
            </w:pPr>
          </w:p>
        </w:tc>
      </w:tr>
    </w:tbl>
    <w:p w:rsidR="00EF5BA4" w:rsidRDefault="00EF5BA4">
      <w:pPr>
        <w:autoSpaceDE w:val="0"/>
        <w:autoSpaceDN w:val="0"/>
        <w:adjustRightInd w:val="0"/>
        <w:ind w:left="-142" w:right="-766"/>
        <w:jc w:val="both"/>
        <w:rPr>
          <w:rFonts w:ascii="Arial" w:hAnsi="Arial"/>
          <w:b/>
          <w:color w:val="000080"/>
          <w:spacing w:val="44"/>
          <w:sz w:val="14"/>
          <w:lang w:val="ca-ES"/>
        </w:rPr>
      </w:pPr>
    </w:p>
    <w:sectPr w:rsidR="00EF5BA4" w:rsidSect="002803A6">
      <w:pgSz w:w="11907" w:h="16840" w:code="9"/>
      <w:pgMar w:top="284" w:right="1191" w:bottom="142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D20A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D41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B3399D"/>
    <w:multiLevelType w:val="hybridMultilevel"/>
    <w:tmpl w:val="0302AEF6"/>
    <w:lvl w:ilvl="0" w:tplc="C54EF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07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00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E6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ED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361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40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00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D84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01374"/>
    <w:multiLevelType w:val="hybridMultilevel"/>
    <w:tmpl w:val="1F8EE876"/>
    <w:lvl w:ilvl="0" w:tplc="8AA42F0A">
      <w:start w:val="1"/>
      <w:numFmt w:val="bullet"/>
      <w:pStyle w:val="SUBPUN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F4AE711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2620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DE8DA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D4CA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F0F0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EAA1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CE49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CAD0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B851B9C"/>
    <w:multiLevelType w:val="hybridMultilevel"/>
    <w:tmpl w:val="E7F8C9C8"/>
    <w:lvl w:ilvl="0" w:tplc="88047C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D2EE8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9A5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08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568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722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562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728F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C6E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EF78CF"/>
    <w:multiLevelType w:val="hybridMultilevel"/>
    <w:tmpl w:val="005C27AC"/>
    <w:lvl w:ilvl="0" w:tplc="1F6492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A4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F02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CA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81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60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24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A3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E42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2F6447"/>
    <w:multiLevelType w:val="hybridMultilevel"/>
    <w:tmpl w:val="A5D8F0E0"/>
    <w:lvl w:ilvl="0" w:tplc="9C889B7A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5F6F84E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8F4E46E6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4A643270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482651D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BD3E764A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901C102E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35C2C53A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D2268766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>
    <w:nsid w:val="79271BCC"/>
    <w:multiLevelType w:val="hybridMultilevel"/>
    <w:tmpl w:val="9CF26456"/>
    <w:lvl w:ilvl="0" w:tplc="FF423C90">
      <w:numFmt w:val="bullet"/>
      <w:lvlText w:val=""/>
      <w:lvlJc w:val="left"/>
      <w:pPr>
        <w:tabs>
          <w:tab w:val="num" w:pos="435"/>
        </w:tabs>
        <w:ind w:left="435" w:hanging="360"/>
      </w:pPr>
      <w:rPr>
        <w:rFonts w:ascii="Wingdings" w:eastAsia="Times New Roman" w:hAnsi="Wingdings" w:hint="default"/>
        <w:b w:val="0"/>
        <w:sz w:val="20"/>
      </w:rPr>
    </w:lvl>
    <w:lvl w:ilvl="1" w:tplc="CA48E132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DAB27FB8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44328EC6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D084DFDC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89367AD2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4C0AB36C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DDB03C70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E3C0E1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51D"/>
    <w:rsid w:val="00007B6C"/>
    <w:rsid w:val="000109F7"/>
    <w:rsid w:val="00030CC4"/>
    <w:rsid w:val="0007374B"/>
    <w:rsid w:val="000A1CA5"/>
    <w:rsid w:val="000A3488"/>
    <w:rsid w:val="000E13B3"/>
    <w:rsid w:val="000E26AD"/>
    <w:rsid w:val="000F7804"/>
    <w:rsid w:val="00157219"/>
    <w:rsid w:val="001919F9"/>
    <w:rsid w:val="001B017B"/>
    <w:rsid w:val="001B38F9"/>
    <w:rsid w:val="001C1263"/>
    <w:rsid w:val="001E151D"/>
    <w:rsid w:val="0020397F"/>
    <w:rsid w:val="00205669"/>
    <w:rsid w:val="00243389"/>
    <w:rsid w:val="00251F20"/>
    <w:rsid w:val="00257368"/>
    <w:rsid w:val="00273878"/>
    <w:rsid w:val="002803A6"/>
    <w:rsid w:val="003D00D8"/>
    <w:rsid w:val="00473E05"/>
    <w:rsid w:val="004973DC"/>
    <w:rsid w:val="00567350"/>
    <w:rsid w:val="005B393C"/>
    <w:rsid w:val="005B4CA0"/>
    <w:rsid w:val="005C3187"/>
    <w:rsid w:val="005F3DAB"/>
    <w:rsid w:val="005F7357"/>
    <w:rsid w:val="00613C81"/>
    <w:rsid w:val="00617D90"/>
    <w:rsid w:val="00660D1F"/>
    <w:rsid w:val="0068398C"/>
    <w:rsid w:val="00686FD8"/>
    <w:rsid w:val="006C12BD"/>
    <w:rsid w:val="00730EA8"/>
    <w:rsid w:val="00747456"/>
    <w:rsid w:val="00763E44"/>
    <w:rsid w:val="00795365"/>
    <w:rsid w:val="007B7AE4"/>
    <w:rsid w:val="007E588F"/>
    <w:rsid w:val="0084229A"/>
    <w:rsid w:val="0084248E"/>
    <w:rsid w:val="008A3889"/>
    <w:rsid w:val="008C78A9"/>
    <w:rsid w:val="008D1346"/>
    <w:rsid w:val="008E0739"/>
    <w:rsid w:val="008E0EBF"/>
    <w:rsid w:val="00907518"/>
    <w:rsid w:val="009238F7"/>
    <w:rsid w:val="00980ADB"/>
    <w:rsid w:val="00982C9C"/>
    <w:rsid w:val="009A4D84"/>
    <w:rsid w:val="009F0F49"/>
    <w:rsid w:val="00A031DF"/>
    <w:rsid w:val="00A26B12"/>
    <w:rsid w:val="00A46074"/>
    <w:rsid w:val="00A664DB"/>
    <w:rsid w:val="00A7511B"/>
    <w:rsid w:val="00AB24C5"/>
    <w:rsid w:val="00AC66CB"/>
    <w:rsid w:val="00AE704B"/>
    <w:rsid w:val="00AF07E2"/>
    <w:rsid w:val="00AF42B2"/>
    <w:rsid w:val="00B35044"/>
    <w:rsid w:val="00B51623"/>
    <w:rsid w:val="00B7123D"/>
    <w:rsid w:val="00B85E33"/>
    <w:rsid w:val="00B90FC7"/>
    <w:rsid w:val="00BB085F"/>
    <w:rsid w:val="00BD0938"/>
    <w:rsid w:val="00C55281"/>
    <w:rsid w:val="00C775A7"/>
    <w:rsid w:val="00CE0BC7"/>
    <w:rsid w:val="00D031A7"/>
    <w:rsid w:val="00D5700A"/>
    <w:rsid w:val="00D61585"/>
    <w:rsid w:val="00D7043A"/>
    <w:rsid w:val="00DB564D"/>
    <w:rsid w:val="00DB56A4"/>
    <w:rsid w:val="00E2745F"/>
    <w:rsid w:val="00E45DAB"/>
    <w:rsid w:val="00E646EF"/>
    <w:rsid w:val="00E72C6C"/>
    <w:rsid w:val="00E73AB7"/>
    <w:rsid w:val="00E84B16"/>
    <w:rsid w:val="00E851D8"/>
    <w:rsid w:val="00ED0EF4"/>
    <w:rsid w:val="00EF5BA4"/>
    <w:rsid w:val="00F03B8C"/>
    <w:rsid w:val="00F25D44"/>
    <w:rsid w:val="00FB7FA0"/>
    <w:rsid w:val="00FE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F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CC4"/>
    <w:pPr>
      <w:keepNext/>
      <w:shd w:val="pct5" w:color="auto" w:fill="auto"/>
      <w:tabs>
        <w:tab w:val="left" w:pos="10065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CC4"/>
    <w:pPr>
      <w:keepNext/>
      <w:shd w:val="pct20" w:color="auto" w:fill="auto"/>
      <w:tabs>
        <w:tab w:val="left" w:pos="10065"/>
      </w:tabs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CC4"/>
    <w:pPr>
      <w:keepNext/>
      <w:tabs>
        <w:tab w:val="left" w:pos="10065"/>
      </w:tabs>
      <w:jc w:val="center"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CC4"/>
    <w:pPr>
      <w:keepNext/>
      <w:tabs>
        <w:tab w:val="left" w:pos="10065"/>
      </w:tabs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CC4"/>
    <w:pPr>
      <w:keepNext/>
      <w:tabs>
        <w:tab w:val="left" w:pos="10065"/>
      </w:tabs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0CC4"/>
    <w:pPr>
      <w:keepNext/>
      <w:ind w:right="-142" w:firstLine="142"/>
      <w:outlineLvl w:val="5"/>
    </w:pPr>
    <w:rPr>
      <w:b/>
      <w:color w:val="000000"/>
      <w:sz w:val="1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0CC4"/>
    <w:pPr>
      <w:keepNext/>
      <w:tabs>
        <w:tab w:val="left" w:pos="9569"/>
      </w:tabs>
      <w:spacing w:line="204" w:lineRule="auto"/>
      <w:ind w:left="499" w:right="215" w:hanging="284"/>
      <w:jc w:val="both"/>
      <w:outlineLvl w:val="6"/>
    </w:pPr>
    <w:rPr>
      <w:b/>
      <w:color w:val="000000"/>
      <w:sz w:val="1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0CC4"/>
    <w:pPr>
      <w:keepNext/>
      <w:jc w:val="center"/>
      <w:outlineLvl w:val="7"/>
    </w:pPr>
    <w:rPr>
      <w:b/>
      <w:color w:val="00000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0CC4"/>
    <w:pPr>
      <w:keepNext/>
      <w:tabs>
        <w:tab w:val="left" w:pos="10065"/>
      </w:tabs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E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E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E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E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E9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E9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E9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E9B"/>
    <w:rPr>
      <w:rFonts w:asciiTheme="majorHAnsi" w:eastAsiaTheme="majorEastAsia" w:hAnsiTheme="majorHAnsi" w:cstheme="majorBidi"/>
    </w:rPr>
  </w:style>
  <w:style w:type="paragraph" w:styleId="ListBullet2">
    <w:name w:val="List Bullet 2"/>
    <w:basedOn w:val="ListBullet"/>
    <w:uiPriority w:val="99"/>
    <w:rsid w:val="00030CC4"/>
    <w:pPr>
      <w:ind w:left="1440"/>
    </w:pPr>
  </w:style>
  <w:style w:type="paragraph" w:styleId="ListBullet">
    <w:name w:val="List Bullet"/>
    <w:basedOn w:val="List"/>
    <w:uiPriority w:val="99"/>
    <w:rsid w:val="00030CC4"/>
    <w:pPr>
      <w:tabs>
        <w:tab w:val="clear" w:pos="1080"/>
      </w:tabs>
      <w:spacing w:after="120"/>
    </w:pPr>
  </w:style>
  <w:style w:type="paragraph" w:styleId="List">
    <w:name w:val="List"/>
    <w:basedOn w:val="BodyText"/>
    <w:uiPriority w:val="99"/>
    <w:rsid w:val="00030CC4"/>
    <w:pPr>
      <w:tabs>
        <w:tab w:val="left" w:pos="1080"/>
      </w:tabs>
      <w:spacing w:after="60"/>
      <w:ind w:left="1080" w:hanging="360"/>
    </w:pPr>
  </w:style>
  <w:style w:type="paragraph" w:styleId="BodyText">
    <w:name w:val="Body Text"/>
    <w:basedOn w:val="Normal"/>
    <w:link w:val="BodyTextChar"/>
    <w:uiPriority w:val="99"/>
    <w:rsid w:val="00030CC4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E9B"/>
    <w:rPr>
      <w:sz w:val="20"/>
      <w:szCs w:val="20"/>
    </w:rPr>
  </w:style>
  <w:style w:type="paragraph" w:styleId="BlockText">
    <w:name w:val="Block Text"/>
    <w:basedOn w:val="Normal"/>
    <w:uiPriority w:val="99"/>
    <w:rsid w:val="00030CC4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16" w:color="auto"/>
      </w:pBdr>
      <w:ind w:left="567" w:right="282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030C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51D"/>
    <w:rPr>
      <w:rFonts w:cs="Times New Roman"/>
      <w:lang w:val="es-ES" w:eastAsia="es-ES" w:bidi="ar-SA"/>
    </w:rPr>
  </w:style>
  <w:style w:type="paragraph" w:styleId="BodyText2">
    <w:name w:val="Body Text 2"/>
    <w:basedOn w:val="Normal"/>
    <w:link w:val="BodyText2Char"/>
    <w:uiPriority w:val="99"/>
    <w:rsid w:val="00030CC4"/>
    <w:pPr>
      <w:jc w:val="center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E9B"/>
    <w:rPr>
      <w:sz w:val="20"/>
      <w:szCs w:val="20"/>
    </w:rPr>
  </w:style>
  <w:style w:type="character" w:styleId="Hyperlink">
    <w:name w:val="Hyperlink"/>
    <w:basedOn w:val="DefaultParagraphFont"/>
    <w:uiPriority w:val="99"/>
    <w:rsid w:val="00030C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0CC4"/>
    <w:rPr>
      <w:rFonts w:cs="Times New Roman"/>
      <w:color w:val="800080"/>
      <w:u w:val="single"/>
    </w:rPr>
  </w:style>
  <w:style w:type="paragraph" w:customStyle="1" w:styleId="SUBPUNT">
    <w:name w:val="SUBPUNT"/>
    <w:basedOn w:val="ListBullet"/>
    <w:uiPriority w:val="99"/>
    <w:rsid w:val="00030CC4"/>
    <w:pPr>
      <w:numPr>
        <w:numId w:val="12"/>
      </w:numPr>
      <w:spacing w:before="60" w:after="0"/>
      <w:jc w:val="both"/>
    </w:pPr>
    <w:rPr>
      <w:rFonts w:ascii="Times New Roman" w:hAnsi="Times New Roman"/>
      <w:sz w:val="24"/>
    </w:rPr>
  </w:style>
  <w:style w:type="character" w:customStyle="1" w:styleId="hps">
    <w:name w:val="hps"/>
    <w:basedOn w:val="DefaultParagraphFont"/>
    <w:uiPriority w:val="99"/>
    <w:rsid w:val="00030CC4"/>
    <w:rPr>
      <w:rFonts w:cs="Times New Roman"/>
    </w:rPr>
  </w:style>
  <w:style w:type="character" w:customStyle="1" w:styleId="hpsatn">
    <w:name w:val="hps atn"/>
    <w:basedOn w:val="DefaultParagraphFont"/>
    <w:uiPriority w:val="99"/>
    <w:rsid w:val="00030CC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B56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E9B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982C9C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val="ca-E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6E9B"/>
    <w:rPr>
      <w:sz w:val="20"/>
      <w:szCs w:val="20"/>
    </w:rPr>
  </w:style>
  <w:style w:type="paragraph" w:customStyle="1" w:styleId="normal0">
    <w:name w:val="normal"/>
    <w:uiPriority w:val="99"/>
    <w:rsid w:val="00FB7FA0"/>
    <w:pPr>
      <w:widowControl w:val="0"/>
      <w:contextualSpacing/>
    </w:pPr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43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9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ori@palm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ervatori@palma.es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onservatori@palma.e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1118</Words>
  <Characters>6150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SERVEI D’EDUCACIÓ D’ADULTS PER A CURSOS DE CATALÀ</dc:title>
  <dc:subject/>
  <dc:creator>Felix</dc:creator>
  <cp:keywords/>
  <dc:description/>
  <cp:lastModifiedBy>a02032</cp:lastModifiedBy>
  <cp:revision>4</cp:revision>
  <cp:lastPrinted>2015-03-31T09:34:00Z</cp:lastPrinted>
  <dcterms:created xsi:type="dcterms:W3CDTF">2015-05-01T08:58:00Z</dcterms:created>
  <dcterms:modified xsi:type="dcterms:W3CDTF">2015-05-01T12:17:00Z</dcterms:modified>
</cp:coreProperties>
</file>